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E2AF" w14:textId="77777777" w:rsidR="006A5263" w:rsidRPr="004A4162" w:rsidRDefault="006A5263" w:rsidP="006A5263">
      <w:pPr>
        <w:tabs>
          <w:tab w:val="left" w:pos="-1080"/>
          <w:tab w:val="left" w:pos="-720"/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right" w:pos="9360"/>
        </w:tabs>
        <w:spacing w:after="0"/>
        <w:rPr>
          <w:rFonts w:ascii="Candara" w:hAnsi="Candara"/>
          <w:b/>
          <w:color w:val="44546A" w:themeColor="text2"/>
          <w:sz w:val="24"/>
        </w:rPr>
      </w:pPr>
      <w:r w:rsidRPr="004A4162">
        <w:rPr>
          <w:rFonts w:ascii="Candara" w:hAnsi="Candara"/>
          <w:b/>
          <w:color w:val="44546A" w:themeColor="text2"/>
          <w:sz w:val="32"/>
        </w:rPr>
        <w:t>Conference Room Paper</w:t>
      </w:r>
      <w:r w:rsidRPr="004A4162">
        <w:rPr>
          <w:rFonts w:ascii="Candara" w:hAnsi="Candara"/>
          <w:b/>
          <w:color w:val="44546A" w:themeColor="text2"/>
          <w:sz w:val="24"/>
        </w:rPr>
        <w:tab/>
      </w:r>
      <w:r w:rsidRPr="004A4162">
        <w:rPr>
          <w:rFonts w:ascii="Candara" w:hAnsi="Candara"/>
          <w:b/>
          <w:color w:val="44546A" w:themeColor="text2"/>
          <w:sz w:val="24"/>
        </w:rPr>
        <w:tab/>
      </w:r>
      <w:r w:rsidRPr="004A4162">
        <w:rPr>
          <w:rFonts w:ascii="Candara" w:hAnsi="Candara"/>
          <w:b/>
          <w:color w:val="44546A" w:themeColor="text2"/>
          <w:sz w:val="24"/>
        </w:rPr>
        <w:tab/>
      </w:r>
      <w:r w:rsidRPr="004A4162">
        <w:rPr>
          <w:rFonts w:ascii="Candara" w:hAnsi="Candara"/>
          <w:b/>
          <w:color w:val="44546A" w:themeColor="text2"/>
          <w:sz w:val="64"/>
        </w:rPr>
        <w:tab/>
      </w:r>
      <w:r w:rsidRPr="00014B03">
        <w:rPr>
          <w:rFonts w:ascii="Candara" w:hAnsi="Candara"/>
          <w:b/>
          <w:color w:val="44546A" w:themeColor="text2"/>
          <w:sz w:val="64"/>
        </w:rPr>
        <w:t>FICSA COUNCIL</w:t>
      </w:r>
    </w:p>
    <w:p w14:paraId="29F15008" w14:textId="77777777" w:rsidR="006A5263" w:rsidRPr="004A4162" w:rsidRDefault="006A5263" w:rsidP="006A5263">
      <w:pPr>
        <w:tabs>
          <w:tab w:val="left" w:pos="567"/>
          <w:tab w:val="left" w:pos="1134"/>
          <w:tab w:val="right" w:pos="9360"/>
        </w:tabs>
        <w:spacing w:after="0" w:line="240" w:lineRule="auto"/>
        <w:rPr>
          <w:rFonts w:ascii="Candara" w:hAnsi="Candara"/>
          <w:b/>
          <w:color w:val="44546A" w:themeColor="text2"/>
          <w:sz w:val="28"/>
        </w:rPr>
      </w:pPr>
      <w:r w:rsidRPr="004A4162">
        <w:rPr>
          <w:rFonts w:ascii="Candara" w:hAnsi="Candara"/>
          <w:b/>
          <w:color w:val="44546A" w:themeColor="text2"/>
          <w:sz w:val="24"/>
        </w:rPr>
        <w:tab/>
        <w:t xml:space="preserve"> </w:t>
      </w:r>
      <w:r w:rsidRPr="004A4162">
        <w:rPr>
          <w:rFonts w:ascii="Candara" w:hAnsi="Candara"/>
          <w:b/>
          <w:color w:val="44546A" w:themeColor="text2"/>
          <w:sz w:val="24"/>
        </w:rPr>
        <w:tab/>
      </w:r>
      <w:r w:rsidRPr="004A4162">
        <w:rPr>
          <w:rFonts w:ascii="Candara" w:hAnsi="Candara"/>
          <w:b/>
          <w:color w:val="44546A" w:themeColor="text2"/>
          <w:sz w:val="24"/>
        </w:rPr>
        <w:tab/>
        <w:t>7</w:t>
      </w:r>
      <w:r>
        <w:rPr>
          <w:rFonts w:ascii="Candara" w:hAnsi="Candara"/>
          <w:b/>
          <w:color w:val="44546A" w:themeColor="text2"/>
          <w:sz w:val="24"/>
        </w:rPr>
        <w:t>4</w:t>
      </w:r>
      <w:r w:rsidRPr="005F35CB">
        <w:rPr>
          <w:rFonts w:ascii="Candara" w:hAnsi="Candara"/>
          <w:b/>
          <w:color w:val="44546A" w:themeColor="text2"/>
          <w:sz w:val="24"/>
          <w:vertAlign w:val="superscript"/>
        </w:rPr>
        <w:t>th</w:t>
      </w:r>
      <w:r>
        <w:rPr>
          <w:rFonts w:ascii="Candara" w:hAnsi="Candara"/>
          <w:b/>
          <w:color w:val="44546A" w:themeColor="text2"/>
          <w:sz w:val="24"/>
        </w:rPr>
        <w:t xml:space="preserve"> </w:t>
      </w:r>
      <w:r w:rsidRPr="004A4162">
        <w:rPr>
          <w:rFonts w:ascii="Candara" w:hAnsi="Candara"/>
          <w:b/>
          <w:color w:val="44546A" w:themeColor="text2"/>
          <w:sz w:val="28"/>
        </w:rPr>
        <w:t>SESSION</w:t>
      </w:r>
    </w:p>
    <w:p w14:paraId="29981182" w14:textId="77777777" w:rsidR="006A5263" w:rsidRDefault="006A5263" w:rsidP="006A5263">
      <w:pPr>
        <w:tabs>
          <w:tab w:val="left" w:pos="567"/>
          <w:tab w:val="left" w:pos="1134"/>
          <w:tab w:val="right" w:pos="9360"/>
        </w:tabs>
        <w:spacing w:after="0" w:line="240" w:lineRule="auto"/>
        <w:rPr>
          <w:rFonts w:ascii="Candara" w:hAnsi="Candara"/>
          <w:b/>
          <w:color w:val="44546A" w:themeColor="text2"/>
          <w:sz w:val="28"/>
        </w:rPr>
      </w:pPr>
      <w:r w:rsidRPr="004A4162">
        <w:rPr>
          <w:rFonts w:ascii="Candara" w:hAnsi="Candara"/>
          <w:b/>
          <w:color w:val="44546A" w:themeColor="text2"/>
          <w:sz w:val="28"/>
        </w:rPr>
        <w:tab/>
      </w:r>
      <w:r w:rsidRPr="004A4162">
        <w:rPr>
          <w:rFonts w:ascii="Candara" w:hAnsi="Candara"/>
          <w:b/>
          <w:color w:val="44546A" w:themeColor="text2"/>
          <w:sz w:val="28"/>
        </w:rPr>
        <w:tab/>
      </w:r>
      <w:r w:rsidRPr="004A4162">
        <w:rPr>
          <w:rFonts w:ascii="Candara" w:hAnsi="Candara"/>
          <w:b/>
          <w:color w:val="44546A" w:themeColor="text2"/>
          <w:sz w:val="28"/>
        </w:rPr>
        <w:tab/>
      </w:r>
      <w:r>
        <w:rPr>
          <w:rFonts w:ascii="Candara" w:hAnsi="Candara"/>
          <w:b/>
          <w:color w:val="44546A" w:themeColor="text2"/>
          <w:sz w:val="28"/>
        </w:rPr>
        <w:t>Virtual meeting</w:t>
      </w:r>
    </w:p>
    <w:p w14:paraId="49E47075" w14:textId="780C8973" w:rsidR="006A5263" w:rsidRPr="004A4162" w:rsidRDefault="006A5263" w:rsidP="006A5263">
      <w:pPr>
        <w:tabs>
          <w:tab w:val="left" w:pos="567"/>
          <w:tab w:val="left" w:pos="1134"/>
          <w:tab w:val="right" w:pos="9360"/>
        </w:tabs>
        <w:spacing w:after="0" w:line="240" w:lineRule="auto"/>
        <w:rPr>
          <w:rFonts w:ascii="Candara" w:hAnsi="Candara" w:cstheme="minorHAnsi"/>
          <w:color w:val="44546A" w:themeColor="text2"/>
        </w:rPr>
      </w:pPr>
      <w:r w:rsidRPr="00146943">
        <w:rPr>
          <w:rFonts w:ascii="Calibri" w:hAnsi="Calibri" w:cs="Calibri"/>
          <w:noProof/>
          <w:color w:val="44546A" w:themeColor="tex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E5BC08" wp14:editId="5EFCC727">
                <wp:simplePos x="0" y="0"/>
                <wp:positionH relativeFrom="page">
                  <wp:posOffset>614477</wp:posOffset>
                </wp:positionH>
                <wp:positionV relativeFrom="paragraph">
                  <wp:posOffset>159359</wp:posOffset>
                </wp:positionV>
                <wp:extent cx="5918200" cy="1270"/>
                <wp:effectExtent l="9525" t="10160" r="1587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1270"/>
                          <a:chOff x="1440" y="-10"/>
                          <a:chExt cx="93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0"/>
                            <a:ext cx="9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0"/>
                              <a:gd name="T2" fmla="+- 0 10761 1440"/>
                              <a:gd name="T3" fmla="*/ T2 w 9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0">
                                <a:moveTo>
                                  <a:pt x="0" y="0"/>
                                </a:moveTo>
                                <a:lnTo>
                                  <a:pt x="9321" y="0"/>
                                </a:lnTo>
                              </a:path>
                            </a:pathLst>
                          </a:custGeom>
                          <a:noFill/>
                          <a:ln w="133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4DF35" id="Group 4" o:spid="_x0000_s1026" style="position:absolute;margin-left:48.4pt;margin-top:12.55pt;width:466pt;height:.1pt;z-index:-251657216;mso-position-horizontal-relative:page" coordorigin="1440,-10" coordsize="9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">
                <v:shape id="Freeform 5" o:spid="_x0000_s1027" style="position:absolute;left:1440;top:-10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" path="m,l9321,e" filled="f" strokeweight=".37208mm">
                  <v:path arrowok="t" o:connecttype="custom" o:connectlocs="0,0;9321,0" o:connectangles="0,0"/>
                </v:shape>
                <w10:wrap anchorx="page"/>
              </v:group>
            </w:pict>
          </mc:Fallback>
        </mc:AlternateContent>
      </w:r>
    </w:p>
    <w:p w14:paraId="289F54F4" w14:textId="77777777" w:rsidR="006A5263" w:rsidRDefault="006A5263" w:rsidP="006A5263">
      <w:pPr>
        <w:tabs>
          <w:tab w:val="left" w:pos="5103"/>
          <w:tab w:val="left" w:pos="7080"/>
        </w:tabs>
        <w:spacing w:before="5" w:after="0" w:line="240" w:lineRule="auto"/>
        <w:ind w:left="100" w:right="-20"/>
        <w:rPr>
          <w:rFonts w:ascii="Calibri" w:eastAsia="Candara" w:hAnsi="Calibri" w:cs="Calibri"/>
          <w:color w:val="44546A" w:themeColor="text2"/>
          <w:sz w:val="24"/>
          <w:szCs w:val="24"/>
        </w:rPr>
      </w:pPr>
    </w:p>
    <w:p w14:paraId="5BBB163D" w14:textId="1401EAF4" w:rsidR="006A5263" w:rsidRPr="006A5263" w:rsidRDefault="006A5263" w:rsidP="006A5263">
      <w:pPr>
        <w:tabs>
          <w:tab w:val="left" w:pos="6237"/>
          <w:tab w:val="left" w:pos="7080"/>
        </w:tabs>
        <w:spacing w:before="5" w:after="0" w:line="240" w:lineRule="auto"/>
        <w:ind w:left="100" w:right="-20"/>
        <w:rPr>
          <w:rFonts w:ascii="Calibri" w:eastAsia="Candara" w:hAnsi="Calibri" w:cs="Calibri"/>
          <w:color w:val="44546A" w:themeColor="text2"/>
          <w:sz w:val="24"/>
          <w:szCs w:val="24"/>
          <w:lang w:val="fr-CH"/>
        </w:rPr>
      </w:pPr>
      <w:r w:rsidRPr="006A5263">
        <w:rPr>
          <w:rFonts w:ascii="Calibri" w:eastAsia="Candara" w:hAnsi="Calibri" w:cs="Calibri"/>
          <w:color w:val="44546A" w:themeColor="text2"/>
          <w:sz w:val="24"/>
          <w:szCs w:val="24"/>
          <w:lang w:val="fr-CH"/>
        </w:rPr>
        <w:t>F</w:t>
      </w:r>
      <w:r w:rsidRPr="006A5263">
        <w:rPr>
          <w:rFonts w:ascii="Calibri" w:eastAsia="Candara" w:hAnsi="Calibri" w:cs="Calibri"/>
          <w:color w:val="44546A" w:themeColor="text2"/>
          <w:spacing w:val="1"/>
          <w:sz w:val="24"/>
          <w:szCs w:val="24"/>
          <w:lang w:val="fr-CH"/>
        </w:rPr>
        <w:t>I</w:t>
      </w:r>
      <w:r w:rsidRPr="006A5263">
        <w:rPr>
          <w:rFonts w:ascii="Calibri" w:eastAsia="Candara" w:hAnsi="Calibri" w:cs="Calibri"/>
          <w:color w:val="44546A" w:themeColor="text2"/>
          <w:sz w:val="24"/>
          <w:szCs w:val="24"/>
          <w:lang w:val="fr-CH"/>
        </w:rPr>
        <w:t>CS</w:t>
      </w:r>
      <w:r w:rsidRPr="006A5263">
        <w:rPr>
          <w:rFonts w:ascii="Calibri" w:eastAsia="Candara" w:hAnsi="Calibri" w:cs="Calibri"/>
          <w:color w:val="44546A" w:themeColor="text2"/>
          <w:spacing w:val="1"/>
          <w:sz w:val="24"/>
          <w:szCs w:val="24"/>
          <w:lang w:val="fr-CH"/>
        </w:rPr>
        <w:t>A</w:t>
      </w:r>
      <w:r w:rsidRPr="006A5263">
        <w:rPr>
          <w:rFonts w:ascii="Calibri" w:eastAsia="Candara" w:hAnsi="Calibri" w:cs="Calibri"/>
          <w:color w:val="44546A" w:themeColor="text2"/>
          <w:sz w:val="24"/>
          <w:szCs w:val="24"/>
          <w:lang w:val="fr-CH"/>
        </w:rPr>
        <w:t>/C</w:t>
      </w:r>
      <w:r w:rsidRPr="006A5263">
        <w:rPr>
          <w:rFonts w:ascii="Calibri" w:eastAsia="Candara" w:hAnsi="Calibri" w:cs="Calibri"/>
          <w:color w:val="44546A" w:themeColor="text2"/>
          <w:spacing w:val="1"/>
          <w:sz w:val="24"/>
          <w:szCs w:val="24"/>
          <w:lang w:val="fr-CH"/>
        </w:rPr>
        <w:t>/</w:t>
      </w:r>
      <w:r w:rsidRPr="006A5263">
        <w:rPr>
          <w:rFonts w:ascii="Calibri" w:eastAsia="Candara" w:hAnsi="Calibri" w:cs="Calibri"/>
          <w:color w:val="44546A" w:themeColor="text2"/>
          <w:sz w:val="24"/>
          <w:szCs w:val="24"/>
          <w:lang w:val="fr-CH"/>
        </w:rPr>
        <w:t>74</w:t>
      </w:r>
      <w:r w:rsidRPr="006A5263">
        <w:rPr>
          <w:rFonts w:ascii="Calibri" w:eastAsia="Candara" w:hAnsi="Calibri" w:cs="Calibri"/>
          <w:color w:val="44546A" w:themeColor="text2"/>
          <w:spacing w:val="1"/>
          <w:sz w:val="24"/>
          <w:szCs w:val="24"/>
          <w:lang w:val="fr-CH"/>
        </w:rPr>
        <w:t>/</w:t>
      </w:r>
      <w:r w:rsidRPr="006A5263">
        <w:rPr>
          <w:rFonts w:ascii="Calibri" w:eastAsia="Candara" w:hAnsi="Calibri" w:cs="Calibri"/>
          <w:color w:val="44546A" w:themeColor="text2"/>
          <w:sz w:val="24"/>
          <w:szCs w:val="24"/>
          <w:lang w:val="fr-CH"/>
        </w:rPr>
        <w:t>xxx</w:t>
      </w:r>
      <w:r w:rsidRPr="006A5263">
        <w:rPr>
          <w:rFonts w:ascii="Calibri" w:eastAsia="Candara" w:hAnsi="Calibri" w:cs="Calibri"/>
          <w:color w:val="44546A" w:themeColor="text2"/>
          <w:spacing w:val="-2"/>
          <w:sz w:val="24"/>
          <w:szCs w:val="24"/>
          <w:lang w:val="fr-CH"/>
        </w:rPr>
        <w:t>/</w:t>
      </w:r>
      <w:r w:rsidRPr="006A5263">
        <w:rPr>
          <w:rFonts w:ascii="Calibri" w:eastAsia="Candara" w:hAnsi="Calibri" w:cs="Calibri"/>
          <w:color w:val="44546A" w:themeColor="text2"/>
          <w:sz w:val="24"/>
          <w:szCs w:val="24"/>
          <w:lang w:val="fr-CH"/>
        </w:rPr>
        <w:t>C</w:t>
      </w:r>
      <w:r w:rsidRPr="006A5263">
        <w:rPr>
          <w:rFonts w:ascii="Calibri" w:eastAsia="Candara" w:hAnsi="Calibri" w:cs="Calibri"/>
          <w:color w:val="44546A" w:themeColor="text2"/>
          <w:spacing w:val="1"/>
          <w:sz w:val="24"/>
          <w:szCs w:val="24"/>
          <w:lang w:val="fr-CH"/>
        </w:rPr>
        <w:t>R</w:t>
      </w:r>
      <w:r w:rsidRPr="006A5263">
        <w:rPr>
          <w:rFonts w:ascii="Calibri" w:eastAsia="Candara" w:hAnsi="Calibri" w:cs="Calibri"/>
          <w:color w:val="44546A" w:themeColor="text2"/>
          <w:sz w:val="24"/>
          <w:szCs w:val="24"/>
          <w:lang w:val="fr-CH"/>
        </w:rPr>
        <w:t>P</w:t>
      </w:r>
      <w:r w:rsidRPr="006A5263">
        <w:rPr>
          <w:rFonts w:ascii="Calibri" w:eastAsia="Candara" w:hAnsi="Calibri" w:cs="Calibri"/>
          <w:color w:val="44546A" w:themeColor="text2"/>
          <w:spacing w:val="-1"/>
          <w:sz w:val="24"/>
          <w:szCs w:val="24"/>
          <w:lang w:val="fr-CH"/>
        </w:rPr>
        <w:t>.</w:t>
      </w:r>
      <w:r w:rsidRPr="006A5263">
        <w:rPr>
          <w:rFonts w:ascii="Calibri" w:eastAsia="Candara" w:hAnsi="Calibri" w:cs="Calibri"/>
          <w:color w:val="44546A" w:themeColor="text2"/>
          <w:sz w:val="24"/>
          <w:szCs w:val="24"/>
          <w:lang w:val="fr-CH"/>
        </w:rPr>
        <w:t>1</w:t>
      </w:r>
      <w:r w:rsidRPr="006A5263">
        <w:rPr>
          <w:rFonts w:ascii="Calibri" w:eastAsia="Candara" w:hAnsi="Calibri" w:cs="Calibri"/>
          <w:color w:val="44546A" w:themeColor="text2"/>
          <w:sz w:val="24"/>
          <w:szCs w:val="24"/>
          <w:lang w:val="fr-CH"/>
        </w:rPr>
        <w:tab/>
      </w:r>
      <w:r w:rsidRPr="006A5263">
        <w:rPr>
          <w:rFonts w:ascii="Calibri" w:hAnsi="Calibri" w:cs="Calibri"/>
          <w:color w:val="44546A" w:themeColor="text2"/>
          <w:sz w:val="24"/>
          <w:szCs w:val="24"/>
          <w:lang w:val="fr-CH"/>
        </w:rPr>
        <w:t xml:space="preserve">Session </w:t>
      </w:r>
      <w:proofErr w:type="gramStart"/>
      <w:r w:rsidRPr="006A5263">
        <w:rPr>
          <w:rFonts w:ascii="Calibri" w:hAnsi="Calibri" w:cs="Calibri"/>
          <w:color w:val="44546A" w:themeColor="text2"/>
          <w:sz w:val="24"/>
          <w:szCs w:val="24"/>
          <w:lang w:val="fr-CH"/>
        </w:rPr>
        <w:t>1:</w:t>
      </w:r>
      <w:proofErr w:type="gramEnd"/>
      <w:r w:rsidRPr="006A5263">
        <w:rPr>
          <w:rFonts w:ascii="Calibri" w:hAnsi="Calibri" w:cs="Calibri"/>
          <w:color w:val="44546A" w:themeColor="text2"/>
          <w:sz w:val="24"/>
          <w:szCs w:val="24"/>
          <w:lang w:val="fr-CH"/>
        </w:rPr>
        <w:t xml:space="preserve"> </w:t>
      </w:r>
    </w:p>
    <w:p w14:paraId="335104EB" w14:textId="77777777" w:rsidR="006A5263" w:rsidRPr="00146943" w:rsidRDefault="006A5263" w:rsidP="006A5263">
      <w:pPr>
        <w:tabs>
          <w:tab w:val="left" w:pos="6237"/>
        </w:tabs>
        <w:spacing w:after="0" w:line="240" w:lineRule="auto"/>
        <w:ind w:left="100" w:right="-20"/>
        <w:rPr>
          <w:rFonts w:ascii="Calibri" w:hAnsi="Calibri" w:cs="Calibri"/>
          <w:color w:val="44546A" w:themeColor="text2"/>
          <w:sz w:val="24"/>
          <w:szCs w:val="24"/>
        </w:rPr>
      </w:pP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P</w:t>
      </w:r>
      <w:r w:rsidRPr="00146943">
        <w:rPr>
          <w:rFonts w:ascii="Calibri" w:eastAsia="Candara" w:hAnsi="Calibri" w:cs="Calibri"/>
          <w:color w:val="44546A" w:themeColor="text2"/>
          <w:spacing w:val="-2"/>
          <w:sz w:val="24"/>
          <w:szCs w:val="24"/>
        </w:rPr>
        <w:t>r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ov</w:t>
      </w:r>
      <w:r w:rsidRPr="00146943">
        <w:rPr>
          <w:rFonts w:ascii="Calibri" w:eastAsia="Candara" w:hAnsi="Calibri" w:cs="Calibri"/>
          <w:color w:val="44546A" w:themeColor="text2"/>
          <w:spacing w:val="1"/>
          <w:sz w:val="24"/>
          <w:szCs w:val="24"/>
        </w:rPr>
        <w:t>i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s</w:t>
      </w:r>
      <w:r w:rsidRPr="00146943">
        <w:rPr>
          <w:rFonts w:ascii="Calibri" w:eastAsia="Candara" w:hAnsi="Calibri" w:cs="Calibri"/>
          <w:color w:val="44546A" w:themeColor="text2"/>
          <w:spacing w:val="1"/>
          <w:sz w:val="24"/>
          <w:szCs w:val="24"/>
        </w:rPr>
        <w:t>i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onal</w:t>
      </w:r>
      <w:r w:rsidRPr="00146943">
        <w:rPr>
          <w:rFonts w:ascii="Calibri" w:eastAsia="Candara" w:hAnsi="Calibri" w:cs="Calibri"/>
          <w:color w:val="44546A" w:themeColor="text2"/>
          <w:spacing w:val="-9"/>
          <w:sz w:val="24"/>
          <w:szCs w:val="24"/>
        </w:rPr>
        <w:t xml:space="preserve"> </w:t>
      </w:r>
      <w:r w:rsidRPr="00146943">
        <w:rPr>
          <w:rFonts w:ascii="Calibri" w:eastAsia="Candara" w:hAnsi="Calibri" w:cs="Calibri"/>
          <w:color w:val="44546A" w:themeColor="text2"/>
          <w:spacing w:val="1"/>
          <w:sz w:val="24"/>
          <w:szCs w:val="24"/>
        </w:rPr>
        <w:t>a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g</w:t>
      </w:r>
      <w:r w:rsidRPr="00146943">
        <w:rPr>
          <w:rFonts w:ascii="Calibri" w:eastAsia="Candara" w:hAnsi="Calibri" w:cs="Calibri"/>
          <w:color w:val="44546A" w:themeColor="text2"/>
          <w:spacing w:val="-1"/>
          <w:sz w:val="24"/>
          <w:szCs w:val="24"/>
        </w:rPr>
        <w:t>e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nda</w:t>
      </w:r>
      <w:r w:rsidRPr="00146943">
        <w:rPr>
          <w:rFonts w:ascii="Calibri" w:eastAsia="Candara" w:hAnsi="Calibri" w:cs="Calibri"/>
          <w:color w:val="44546A" w:themeColor="text2"/>
          <w:spacing w:val="-8"/>
          <w:sz w:val="24"/>
          <w:szCs w:val="24"/>
        </w:rPr>
        <w:t xml:space="preserve"> 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item</w:t>
      </w:r>
      <w:r w:rsidRPr="00146943">
        <w:rPr>
          <w:rFonts w:ascii="Calibri" w:eastAsia="Candara" w:hAnsi="Calibri" w:cs="Calibri"/>
          <w:color w:val="44546A" w:themeColor="text2"/>
          <w:spacing w:val="-3"/>
          <w:sz w:val="24"/>
          <w:szCs w:val="24"/>
        </w:rPr>
        <w:t xml:space="preserve"> 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11</w:t>
      </w:r>
      <w:r w:rsidRPr="00146943">
        <w:rPr>
          <w:rFonts w:ascii="Calibri" w:eastAsia="Candara" w:hAnsi="Calibri" w:cs="Calibri"/>
          <w:color w:val="44546A" w:themeColor="text2"/>
          <w:spacing w:val="-1"/>
          <w:sz w:val="24"/>
          <w:szCs w:val="24"/>
        </w:rPr>
        <w:t>(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g)</w:t>
      </w:r>
      <w:r w:rsidRPr="00146943">
        <w:rPr>
          <w:rFonts w:ascii="Calibri" w:hAnsi="Calibri" w:cs="Calibri"/>
          <w:color w:val="44546A" w:themeColor="text2"/>
          <w:sz w:val="24"/>
          <w:szCs w:val="24"/>
        </w:rPr>
        <w:t xml:space="preserve"> </w:t>
      </w:r>
      <w:r w:rsidRPr="00146943">
        <w:rPr>
          <w:rFonts w:ascii="Calibri" w:hAnsi="Calibri" w:cs="Calibri"/>
          <w:color w:val="44546A" w:themeColor="text2"/>
          <w:sz w:val="24"/>
          <w:szCs w:val="24"/>
        </w:rPr>
        <w:tab/>
        <w:t xml:space="preserve">Session 2: </w:t>
      </w:r>
    </w:p>
    <w:p w14:paraId="46366E48" w14:textId="77777777" w:rsidR="006A5263" w:rsidRPr="00146943" w:rsidRDefault="006A5263" w:rsidP="006A5263">
      <w:pPr>
        <w:tabs>
          <w:tab w:val="left" w:pos="5103"/>
          <w:tab w:val="left" w:pos="5529"/>
        </w:tabs>
        <w:spacing w:after="0" w:line="240" w:lineRule="auto"/>
        <w:ind w:left="100" w:right="-20"/>
        <w:rPr>
          <w:rFonts w:ascii="Calibri" w:hAnsi="Calibri" w:cs="Calibri"/>
          <w:color w:val="44546A" w:themeColor="text2"/>
          <w:sz w:val="24"/>
          <w:szCs w:val="24"/>
        </w:rPr>
      </w:pPr>
    </w:p>
    <w:p w14:paraId="4B42DAD5" w14:textId="77777777" w:rsidR="006A5263" w:rsidRDefault="006A5263" w:rsidP="006A5263">
      <w:pPr>
        <w:tabs>
          <w:tab w:val="left" w:pos="660"/>
        </w:tabs>
        <w:spacing w:after="0" w:line="240" w:lineRule="auto"/>
        <w:ind w:left="567" w:right="-20" w:hanging="567"/>
        <w:jc w:val="center"/>
        <w:rPr>
          <w:rFonts w:ascii="Calibri" w:eastAsia="Candara" w:hAnsi="Calibri" w:cs="Calibri"/>
          <w:b/>
          <w:bCs/>
          <w:color w:val="44546A" w:themeColor="text2"/>
          <w:spacing w:val="-1"/>
          <w:sz w:val="24"/>
          <w:szCs w:val="24"/>
        </w:rPr>
      </w:pPr>
    </w:p>
    <w:p w14:paraId="3131A1DD" w14:textId="7D3A93BE" w:rsidR="006A5263" w:rsidRPr="00146943" w:rsidRDefault="006A5263" w:rsidP="006A5263">
      <w:pPr>
        <w:tabs>
          <w:tab w:val="left" w:pos="660"/>
        </w:tabs>
        <w:spacing w:after="0" w:line="240" w:lineRule="auto"/>
        <w:ind w:left="567" w:right="-20" w:hanging="567"/>
        <w:jc w:val="center"/>
        <w:rPr>
          <w:rFonts w:ascii="Calibri" w:eastAsia="Candara" w:hAnsi="Calibri" w:cs="Calibri"/>
          <w:b/>
          <w:bCs/>
          <w:color w:val="44546A" w:themeColor="text2"/>
          <w:w w:val="99"/>
          <w:sz w:val="24"/>
          <w:szCs w:val="24"/>
        </w:rPr>
      </w:pPr>
      <w:bookmarkStart w:id="0" w:name="_GoBack"/>
      <w:bookmarkEnd w:id="0"/>
      <w:r w:rsidRPr="00146943">
        <w:rPr>
          <w:rFonts w:ascii="Calibri" w:eastAsia="Candara" w:hAnsi="Calibri" w:cs="Calibri"/>
          <w:b/>
          <w:bCs/>
          <w:color w:val="44546A" w:themeColor="text2"/>
          <w:spacing w:val="-1"/>
          <w:sz w:val="24"/>
          <w:szCs w:val="24"/>
        </w:rPr>
        <w:t>S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1"/>
          <w:sz w:val="24"/>
          <w:szCs w:val="24"/>
        </w:rPr>
        <w:t>T</w:t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>A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-1"/>
          <w:sz w:val="24"/>
          <w:szCs w:val="24"/>
        </w:rPr>
        <w:t>N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1"/>
          <w:sz w:val="24"/>
          <w:szCs w:val="24"/>
        </w:rPr>
        <w:t>D</w:t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>I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-1"/>
          <w:sz w:val="24"/>
          <w:szCs w:val="24"/>
        </w:rPr>
        <w:t>N</w:t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>G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-9"/>
          <w:sz w:val="24"/>
          <w:szCs w:val="24"/>
        </w:rPr>
        <w:t xml:space="preserve"> </w:t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>COM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-1"/>
          <w:sz w:val="24"/>
          <w:szCs w:val="24"/>
        </w:rPr>
        <w:t>M</w:t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>I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1"/>
          <w:sz w:val="24"/>
          <w:szCs w:val="24"/>
        </w:rPr>
        <w:t>TT</w:t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>EE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-11"/>
          <w:sz w:val="24"/>
          <w:szCs w:val="24"/>
        </w:rPr>
        <w:t xml:space="preserve"> 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1"/>
          <w:sz w:val="24"/>
          <w:szCs w:val="24"/>
        </w:rPr>
        <w:t>O</w:t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>N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-2"/>
          <w:sz w:val="24"/>
          <w:szCs w:val="24"/>
        </w:rPr>
        <w:t xml:space="preserve"> </w:t>
      </w:r>
    </w:p>
    <w:p w14:paraId="581B6FBA" w14:textId="77777777" w:rsidR="006A5263" w:rsidRPr="00146943" w:rsidRDefault="006A5263" w:rsidP="006A5263">
      <w:pPr>
        <w:tabs>
          <w:tab w:val="left" w:pos="660"/>
        </w:tabs>
        <w:spacing w:after="0" w:line="240" w:lineRule="auto"/>
        <w:ind w:left="567" w:right="-20" w:hanging="567"/>
        <w:jc w:val="center"/>
        <w:rPr>
          <w:rFonts w:ascii="Calibri" w:eastAsia="Candara" w:hAnsi="Calibri" w:cs="Calibri"/>
          <w:b/>
          <w:bCs/>
          <w:color w:val="44546A" w:themeColor="text2"/>
          <w:spacing w:val="1"/>
          <w:sz w:val="24"/>
          <w:szCs w:val="24"/>
        </w:rPr>
      </w:pPr>
    </w:p>
    <w:p w14:paraId="2F9A279C" w14:textId="77777777" w:rsidR="006A5263" w:rsidRPr="00146943" w:rsidRDefault="006A5263" w:rsidP="006A5263">
      <w:pPr>
        <w:tabs>
          <w:tab w:val="left" w:pos="660"/>
        </w:tabs>
        <w:spacing w:after="0" w:line="240" w:lineRule="auto"/>
        <w:ind w:left="567" w:right="-20" w:hanging="567"/>
        <w:jc w:val="center"/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</w:pPr>
      <w:r w:rsidRPr="00146943">
        <w:rPr>
          <w:rFonts w:ascii="Calibri" w:eastAsia="Candara" w:hAnsi="Calibri" w:cs="Calibri"/>
          <w:b/>
          <w:bCs/>
          <w:color w:val="44546A" w:themeColor="text2"/>
          <w:spacing w:val="1"/>
          <w:sz w:val="24"/>
          <w:szCs w:val="24"/>
        </w:rPr>
        <w:t>Pr</w:t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>ov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1"/>
          <w:sz w:val="24"/>
          <w:szCs w:val="24"/>
        </w:rPr>
        <w:t>i</w:t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>si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-2"/>
          <w:sz w:val="24"/>
          <w:szCs w:val="24"/>
        </w:rPr>
        <w:t>o</w:t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>nal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-7"/>
          <w:sz w:val="24"/>
          <w:szCs w:val="24"/>
        </w:rPr>
        <w:t xml:space="preserve"> </w:t>
      </w:r>
      <w:r w:rsidRPr="00146943">
        <w:rPr>
          <w:rFonts w:ascii="Calibri" w:eastAsia="Candara" w:hAnsi="Calibri" w:cs="Calibri"/>
          <w:b/>
          <w:bCs/>
          <w:color w:val="44546A" w:themeColor="text2"/>
          <w:w w:val="99"/>
          <w:sz w:val="24"/>
          <w:szCs w:val="24"/>
        </w:rPr>
        <w:t>Ag</w:t>
      </w:r>
      <w:r w:rsidRPr="00146943">
        <w:rPr>
          <w:rFonts w:ascii="Calibri" w:eastAsia="Candara" w:hAnsi="Calibri" w:cs="Calibri"/>
          <w:b/>
          <w:bCs/>
          <w:color w:val="44546A" w:themeColor="text2"/>
          <w:spacing w:val="-1"/>
          <w:w w:val="99"/>
          <w:sz w:val="24"/>
          <w:szCs w:val="24"/>
        </w:rPr>
        <w:t>e</w:t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>nda</w:t>
      </w:r>
    </w:p>
    <w:p w14:paraId="47EE5ADF" w14:textId="77777777" w:rsidR="006A5263" w:rsidRPr="00146943" w:rsidRDefault="006A5263" w:rsidP="006A5263">
      <w:pPr>
        <w:tabs>
          <w:tab w:val="left" w:pos="660"/>
        </w:tabs>
        <w:spacing w:after="0" w:line="240" w:lineRule="auto"/>
        <w:ind w:left="567" w:right="-20" w:hanging="567"/>
        <w:jc w:val="center"/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</w:pPr>
    </w:p>
    <w:p w14:paraId="1E20F6A1" w14:textId="77777777" w:rsidR="006A5263" w:rsidRPr="00146943" w:rsidRDefault="006A5263" w:rsidP="006A5263">
      <w:pPr>
        <w:tabs>
          <w:tab w:val="left" w:pos="660"/>
        </w:tabs>
        <w:spacing w:after="0" w:line="240" w:lineRule="auto"/>
        <w:ind w:left="567" w:right="-20" w:hanging="567"/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</w:pPr>
    </w:p>
    <w:p w14:paraId="372E9F51" w14:textId="77777777" w:rsidR="006A5263" w:rsidRPr="00146943" w:rsidRDefault="006A5263" w:rsidP="006A5263">
      <w:pPr>
        <w:tabs>
          <w:tab w:val="left" w:pos="660"/>
        </w:tabs>
        <w:spacing w:after="0" w:line="240" w:lineRule="auto"/>
        <w:ind w:left="567" w:right="-20" w:hanging="567"/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</w:pPr>
    </w:p>
    <w:p w14:paraId="12A2AAEA" w14:textId="77777777" w:rsidR="006A5263" w:rsidRPr="00146943" w:rsidRDefault="006A5263" w:rsidP="006A5263">
      <w:pPr>
        <w:tabs>
          <w:tab w:val="left" w:pos="660"/>
        </w:tabs>
        <w:spacing w:after="0" w:line="240" w:lineRule="auto"/>
        <w:ind w:left="567" w:right="-20" w:hanging="567"/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</w:pPr>
    </w:p>
    <w:p w14:paraId="0583873D" w14:textId="77777777" w:rsidR="006A5263" w:rsidRPr="00146943" w:rsidRDefault="006A5263" w:rsidP="006A5263">
      <w:pPr>
        <w:tabs>
          <w:tab w:val="left" w:pos="660"/>
        </w:tabs>
        <w:spacing w:after="0" w:line="240" w:lineRule="auto"/>
        <w:ind w:left="567" w:right="-20" w:hanging="567"/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</w:pPr>
    </w:p>
    <w:p w14:paraId="21E7D36D" w14:textId="77777777" w:rsidR="006A5263" w:rsidRPr="00146943" w:rsidRDefault="006A5263" w:rsidP="006A5263">
      <w:pPr>
        <w:tabs>
          <w:tab w:val="left" w:pos="660"/>
        </w:tabs>
        <w:spacing w:after="0" w:line="240" w:lineRule="auto"/>
        <w:ind w:left="567" w:right="-20" w:hanging="567"/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</w:pP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ab/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ab/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ab/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ab/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ab/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ab/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ab/>
      </w:r>
      <w:r w:rsidRPr="00146943"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  <w:tab/>
        <w:t xml:space="preserve"> Chair: </w:t>
      </w:r>
    </w:p>
    <w:p w14:paraId="55A6D324" w14:textId="77777777" w:rsidR="006A5263" w:rsidRPr="00146943" w:rsidRDefault="006A5263" w:rsidP="006A5263">
      <w:pPr>
        <w:tabs>
          <w:tab w:val="left" w:pos="660"/>
        </w:tabs>
        <w:spacing w:after="0" w:line="240" w:lineRule="auto"/>
        <w:ind w:left="567" w:right="-20" w:hanging="567"/>
        <w:rPr>
          <w:rFonts w:ascii="Calibri" w:eastAsia="Candara" w:hAnsi="Calibri" w:cs="Calibri"/>
          <w:b/>
          <w:bCs/>
          <w:color w:val="44546A" w:themeColor="text2"/>
          <w:sz w:val="24"/>
          <w:szCs w:val="24"/>
        </w:rPr>
      </w:pPr>
    </w:p>
    <w:p w14:paraId="7BFEDE0C" w14:textId="77777777" w:rsidR="006A5263" w:rsidRPr="00146943" w:rsidRDefault="006A5263" w:rsidP="006A5263">
      <w:pPr>
        <w:pStyle w:val="ListParagraph"/>
        <w:widowControl w:val="0"/>
        <w:numPr>
          <w:ilvl w:val="0"/>
          <w:numId w:val="33"/>
        </w:numPr>
        <w:tabs>
          <w:tab w:val="left" w:pos="660"/>
        </w:tabs>
        <w:spacing w:after="0" w:line="360" w:lineRule="auto"/>
        <w:ind w:right="-20"/>
        <w:rPr>
          <w:rFonts w:ascii="Calibri" w:eastAsia="Candara" w:hAnsi="Calibri" w:cs="Calibri"/>
          <w:color w:val="44546A" w:themeColor="text2"/>
          <w:sz w:val="24"/>
          <w:szCs w:val="24"/>
        </w:rPr>
      </w:pPr>
      <w:r w:rsidRPr="00146943">
        <w:rPr>
          <w:rFonts w:ascii="Calibri" w:eastAsia="Candara" w:hAnsi="Calibri" w:cs="Calibri"/>
          <w:color w:val="44546A" w:themeColor="text2"/>
          <w:spacing w:val="1"/>
          <w:sz w:val="24"/>
          <w:szCs w:val="24"/>
        </w:rPr>
        <w:t>A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do</w:t>
      </w:r>
      <w:r w:rsidRPr="00146943">
        <w:rPr>
          <w:rFonts w:ascii="Calibri" w:eastAsia="Candara" w:hAnsi="Calibri" w:cs="Calibri"/>
          <w:color w:val="44546A" w:themeColor="text2"/>
          <w:spacing w:val="1"/>
          <w:sz w:val="24"/>
          <w:szCs w:val="24"/>
        </w:rPr>
        <w:t>p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ti</w:t>
      </w:r>
      <w:r w:rsidRPr="00146943">
        <w:rPr>
          <w:rFonts w:ascii="Calibri" w:eastAsia="Candara" w:hAnsi="Calibri" w:cs="Calibri"/>
          <w:color w:val="44546A" w:themeColor="text2"/>
          <w:spacing w:val="1"/>
          <w:sz w:val="24"/>
          <w:szCs w:val="24"/>
        </w:rPr>
        <w:t>o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n</w:t>
      </w:r>
      <w:r w:rsidRPr="00146943">
        <w:rPr>
          <w:rFonts w:ascii="Calibri" w:eastAsia="Candara" w:hAnsi="Calibri" w:cs="Calibri"/>
          <w:color w:val="44546A" w:themeColor="text2"/>
          <w:spacing w:val="-11"/>
          <w:sz w:val="24"/>
          <w:szCs w:val="24"/>
        </w:rPr>
        <w:t xml:space="preserve"> </w:t>
      </w:r>
      <w:r w:rsidRPr="00146943">
        <w:rPr>
          <w:rFonts w:ascii="Calibri" w:eastAsia="Candara" w:hAnsi="Calibri" w:cs="Calibri"/>
          <w:color w:val="44546A" w:themeColor="text2"/>
          <w:spacing w:val="1"/>
          <w:sz w:val="24"/>
          <w:szCs w:val="24"/>
        </w:rPr>
        <w:t>o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f</w:t>
      </w:r>
      <w:r w:rsidRPr="00146943">
        <w:rPr>
          <w:rFonts w:ascii="Calibri" w:eastAsia="Candara" w:hAnsi="Calibri" w:cs="Calibri"/>
          <w:color w:val="44546A" w:themeColor="text2"/>
          <w:spacing w:val="-1"/>
          <w:sz w:val="24"/>
          <w:szCs w:val="24"/>
        </w:rPr>
        <w:t xml:space="preserve"> 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the</w:t>
      </w:r>
      <w:r w:rsidRPr="00146943">
        <w:rPr>
          <w:rFonts w:ascii="Calibri" w:eastAsia="Candara" w:hAnsi="Calibri" w:cs="Calibri"/>
          <w:color w:val="44546A" w:themeColor="text2"/>
          <w:spacing w:val="-4"/>
          <w:sz w:val="24"/>
          <w:szCs w:val="24"/>
        </w:rPr>
        <w:t xml:space="preserve"> 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agenda</w:t>
      </w:r>
    </w:p>
    <w:p w14:paraId="7B99679E" w14:textId="77777777" w:rsidR="006A5263" w:rsidRPr="00146943" w:rsidRDefault="006A5263" w:rsidP="006A5263">
      <w:pPr>
        <w:pStyle w:val="ListParagraph"/>
        <w:widowControl w:val="0"/>
        <w:numPr>
          <w:ilvl w:val="0"/>
          <w:numId w:val="33"/>
        </w:numPr>
        <w:tabs>
          <w:tab w:val="left" w:pos="660"/>
        </w:tabs>
        <w:spacing w:after="0" w:line="360" w:lineRule="auto"/>
        <w:ind w:right="-20"/>
        <w:rPr>
          <w:rFonts w:ascii="Calibri" w:eastAsia="Candara" w:hAnsi="Calibri" w:cs="Calibri"/>
          <w:color w:val="44546A" w:themeColor="text2"/>
          <w:sz w:val="24"/>
          <w:szCs w:val="24"/>
        </w:rPr>
      </w:pP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El</w:t>
      </w:r>
      <w:r w:rsidRPr="00146943">
        <w:rPr>
          <w:rFonts w:ascii="Calibri" w:eastAsia="Candara" w:hAnsi="Calibri" w:cs="Calibri"/>
          <w:color w:val="44546A" w:themeColor="text2"/>
          <w:spacing w:val="-1"/>
          <w:sz w:val="24"/>
          <w:szCs w:val="24"/>
        </w:rPr>
        <w:t>e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ction</w:t>
      </w:r>
      <w:r w:rsidRPr="00146943">
        <w:rPr>
          <w:rFonts w:ascii="Calibri" w:eastAsia="Candara" w:hAnsi="Calibri" w:cs="Calibri"/>
          <w:color w:val="44546A" w:themeColor="text2"/>
          <w:spacing w:val="-8"/>
          <w:sz w:val="24"/>
          <w:szCs w:val="24"/>
        </w:rPr>
        <w:t xml:space="preserve"> </w:t>
      </w:r>
      <w:r w:rsidRPr="00146943">
        <w:rPr>
          <w:rFonts w:ascii="Calibri" w:eastAsia="Candara" w:hAnsi="Calibri" w:cs="Calibri"/>
          <w:color w:val="44546A" w:themeColor="text2"/>
          <w:spacing w:val="1"/>
          <w:sz w:val="24"/>
          <w:szCs w:val="24"/>
        </w:rPr>
        <w:t>o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f</w:t>
      </w:r>
      <w:r w:rsidRPr="00146943">
        <w:rPr>
          <w:rFonts w:ascii="Calibri" w:eastAsia="Candara" w:hAnsi="Calibri" w:cs="Calibri"/>
          <w:color w:val="44546A" w:themeColor="text2"/>
          <w:spacing w:val="-1"/>
          <w:sz w:val="24"/>
          <w:szCs w:val="24"/>
        </w:rPr>
        <w:t xml:space="preserve"> 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the</w:t>
      </w:r>
      <w:r w:rsidRPr="00146943">
        <w:rPr>
          <w:rFonts w:ascii="Calibri" w:eastAsia="Candara" w:hAnsi="Calibri" w:cs="Calibri"/>
          <w:color w:val="44546A" w:themeColor="text2"/>
          <w:spacing w:val="-4"/>
          <w:sz w:val="24"/>
          <w:szCs w:val="24"/>
        </w:rPr>
        <w:t xml:space="preserve"> 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r</w:t>
      </w:r>
      <w:r w:rsidRPr="00146943">
        <w:rPr>
          <w:rFonts w:ascii="Calibri" w:eastAsia="Candara" w:hAnsi="Calibri" w:cs="Calibri"/>
          <w:color w:val="44546A" w:themeColor="text2"/>
          <w:spacing w:val="-1"/>
          <w:sz w:val="24"/>
          <w:szCs w:val="24"/>
        </w:rPr>
        <w:t>a</w:t>
      </w:r>
      <w:r w:rsidRPr="00146943">
        <w:rPr>
          <w:rFonts w:ascii="Calibri" w:eastAsia="Candara" w:hAnsi="Calibri" w:cs="Calibri"/>
          <w:color w:val="44546A" w:themeColor="text2"/>
          <w:spacing w:val="1"/>
          <w:sz w:val="24"/>
          <w:szCs w:val="24"/>
        </w:rPr>
        <w:t>pp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o</w:t>
      </w:r>
      <w:r w:rsidRPr="00146943">
        <w:rPr>
          <w:rFonts w:ascii="Calibri" w:eastAsia="Candara" w:hAnsi="Calibri" w:cs="Calibri"/>
          <w:color w:val="44546A" w:themeColor="text2"/>
          <w:spacing w:val="-1"/>
          <w:sz w:val="24"/>
          <w:szCs w:val="24"/>
        </w:rPr>
        <w:t>r</w:t>
      </w: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teur</w:t>
      </w:r>
    </w:p>
    <w:p w14:paraId="472922F1" w14:textId="77777777" w:rsidR="006A5263" w:rsidRPr="00146943" w:rsidRDefault="006A5263" w:rsidP="006A5263">
      <w:pPr>
        <w:pStyle w:val="ListParagraph"/>
        <w:widowControl w:val="0"/>
        <w:numPr>
          <w:ilvl w:val="0"/>
          <w:numId w:val="33"/>
        </w:numPr>
        <w:tabs>
          <w:tab w:val="left" w:pos="660"/>
        </w:tabs>
        <w:spacing w:after="0" w:line="360" w:lineRule="auto"/>
        <w:ind w:right="-20"/>
        <w:rPr>
          <w:rFonts w:ascii="Calibri" w:eastAsia="Candara" w:hAnsi="Calibri" w:cs="Calibri"/>
          <w:color w:val="44546A" w:themeColor="text2"/>
          <w:sz w:val="24"/>
          <w:szCs w:val="24"/>
        </w:rPr>
      </w:pP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Topic</w:t>
      </w:r>
      <w:proofErr w:type="gramStart"/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…..</w:t>
      </w:r>
      <w:proofErr w:type="gramEnd"/>
    </w:p>
    <w:p w14:paraId="102E4BD9" w14:textId="77777777" w:rsidR="006A5263" w:rsidRPr="00146943" w:rsidRDefault="006A5263" w:rsidP="006A5263">
      <w:pPr>
        <w:pStyle w:val="ListParagraph"/>
        <w:widowControl w:val="0"/>
        <w:numPr>
          <w:ilvl w:val="0"/>
          <w:numId w:val="33"/>
        </w:numPr>
        <w:tabs>
          <w:tab w:val="left" w:pos="660"/>
        </w:tabs>
        <w:spacing w:after="0" w:line="360" w:lineRule="auto"/>
        <w:ind w:right="-20"/>
        <w:jc w:val="both"/>
        <w:rPr>
          <w:rFonts w:ascii="Calibri" w:eastAsia="Candara" w:hAnsi="Calibri" w:cs="Calibri"/>
          <w:color w:val="44546A" w:themeColor="text2"/>
          <w:sz w:val="24"/>
          <w:szCs w:val="24"/>
        </w:rPr>
      </w:pPr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Topic</w:t>
      </w:r>
      <w:proofErr w:type="gramStart"/>
      <w:r w:rsidRPr="00146943">
        <w:rPr>
          <w:rFonts w:ascii="Calibri" w:eastAsia="Candara" w:hAnsi="Calibri" w:cs="Calibri"/>
          <w:color w:val="44546A" w:themeColor="text2"/>
          <w:sz w:val="24"/>
          <w:szCs w:val="24"/>
        </w:rPr>
        <w:t>…..</w:t>
      </w:r>
      <w:proofErr w:type="gramEnd"/>
    </w:p>
    <w:p w14:paraId="5B208492" w14:textId="77777777" w:rsidR="006A5263" w:rsidRPr="00146943" w:rsidRDefault="006A5263" w:rsidP="006A5263">
      <w:pPr>
        <w:pStyle w:val="ListParagraph"/>
        <w:widowControl w:val="0"/>
        <w:numPr>
          <w:ilvl w:val="0"/>
          <w:numId w:val="33"/>
        </w:numPr>
        <w:tabs>
          <w:tab w:val="left" w:pos="660"/>
        </w:tabs>
        <w:spacing w:after="0" w:line="360" w:lineRule="auto"/>
        <w:ind w:right="-20"/>
        <w:rPr>
          <w:rFonts w:ascii="Calibri" w:eastAsia="Candara" w:hAnsi="Calibri" w:cs="Calibri"/>
          <w:color w:val="44546A" w:themeColor="text2"/>
          <w:spacing w:val="-1"/>
          <w:sz w:val="24"/>
          <w:szCs w:val="24"/>
        </w:rPr>
      </w:pPr>
      <w:r w:rsidRPr="00146943">
        <w:rPr>
          <w:rFonts w:ascii="Calibri" w:eastAsia="Candara" w:hAnsi="Calibri" w:cs="Calibri"/>
          <w:color w:val="44546A" w:themeColor="text2"/>
          <w:spacing w:val="-1"/>
          <w:sz w:val="24"/>
          <w:szCs w:val="24"/>
        </w:rPr>
        <w:t>Other business</w:t>
      </w:r>
    </w:p>
    <w:p w14:paraId="098AAC7C" w14:textId="77777777" w:rsidR="006A5263" w:rsidRPr="00146943" w:rsidRDefault="006A5263" w:rsidP="006A5263">
      <w:pPr>
        <w:pStyle w:val="ListParagraph"/>
        <w:widowControl w:val="0"/>
        <w:numPr>
          <w:ilvl w:val="0"/>
          <w:numId w:val="33"/>
        </w:numPr>
        <w:tabs>
          <w:tab w:val="left" w:pos="660"/>
        </w:tabs>
        <w:spacing w:after="0" w:line="360" w:lineRule="auto"/>
        <w:ind w:right="-20"/>
        <w:rPr>
          <w:rFonts w:ascii="Calibri" w:eastAsia="Candara" w:hAnsi="Calibri" w:cs="Calibri"/>
          <w:color w:val="44546A" w:themeColor="text2"/>
          <w:spacing w:val="-1"/>
          <w:sz w:val="24"/>
          <w:szCs w:val="24"/>
        </w:rPr>
      </w:pPr>
      <w:r w:rsidRPr="00146943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6EAF95" wp14:editId="7C52BA4C">
                <wp:simplePos x="0" y="0"/>
                <wp:positionH relativeFrom="page">
                  <wp:posOffset>2743835</wp:posOffset>
                </wp:positionH>
                <wp:positionV relativeFrom="paragraph">
                  <wp:posOffset>457200</wp:posOffset>
                </wp:positionV>
                <wp:extent cx="1612900" cy="1270"/>
                <wp:effectExtent l="10160" t="10160" r="571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1270"/>
                          <a:chOff x="4321" y="720"/>
                          <a:chExt cx="25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21" y="720"/>
                            <a:ext cx="2540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2540"/>
                              <a:gd name="T2" fmla="+- 0 6861 4321"/>
                              <a:gd name="T3" fmla="*/ T2 w 2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4D20D" id="Group 2" o:spid="_x0000_s1026" style="position:absolute;margin-left:216.05pt;margin-top:36pt;width:127pt;height:.1pt;z-index:-251656192;mso-position-horizontal-relative:page" coordorigin="4321,720" coordsize="2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">
                <v:shape id="Freeform 3" o:spid="_x0000_s1027" style="position:absolute;left:4321;top:720;width:2540;height:2;visibility:visible;mso-wrap-style:square;v-text-anchor:top" coordsize="2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" path="m,l2540,e" filled="f">
                  <v:path arrowok="t" o:connecttype="custom" o:connectlocs="0,0;2540,0" o:connectangles="0,0"/>
                </v:shape>
                <w10:wrap anchorx="page"/>
              </v:group>
            </w:pict>
          </mc:Fallback>
        </mc:AlternateContent>
      </w:r>
      <w:r w:rsidRPr="00146943">
        <w:rPr>
          <w:rFonts w:ascii="Calibri" w:eastAsia="Candara" w:hAnsi="Calibri" w:cs="Calibri"/>
          <w:color w:val="44546A" w:themeColor="text2"/>
          <w:spacing w:val="-1"/>
          <w:sz w:val="24"/>
          <w:szCs w:val="24"/>
        </w:rPr>
        <w:t>Nomination of Standing Committee officers and core group members</w:t>
      </w:r>
    </w:p>
    <w:p w14:paraId="292970DC" w14:textId="2FBE30F4" w:rsidR="003008D4" w:rsidRDefault="006A5263" w:rsidP="006A5263">
      <w:pPr>
        <w:jc w:val="right"/>
        <w:rPr>
          <w:rFonts w:ascii="Candara" w:hAnsi="Candara"/>
          <w:b/>
          <w:color w:val="44546A" w:themeColor="text2"/>
          <w:sz w:val="20"/>
          <w:szCs w:val="14"/>
        </w:rPr>
      </w:pPr>
      <w:r w:rsidRPr="00146943">
        <w:rPr>
          <w:rFonts w:ascii="Calibri" w:eastAsia="Candara" w:hAnsi="Calibri" w:cs="Calibri"/>
          <w:color w:val="44546A" w:themeColor="text2"/>
          <w:spacing w:val="-1"/>
          <w:sz w:val="24"/>
          <w:szCs w:val="24"/>
        </w:rPr>
        <w:br w:type="page"/>
      </w:r>
      <w:r w:rsidR="003008D4" w:rsidRPr="00E17FA7">
        <w:rPr>
          <w:rFonts w:ascii="Candara" w:hAnsi="Candara"/>
          <w:b/>
          <w:color w:val="44546A" w:themeColor="text2"/>
          <w:sz w:val="64"/>
        </w:rPr>
        <w:lastRenderedPageBreak/>
        <w:t>FICSA COUNCIL</w:t>
      </w:r>
      <w:r w:rsidR="003008D4" w:rsidRPr="00F9157D">
        <w:rPr>
          <w:rFonts w:ascii="Candara" w:hAnsi="Candara"/>
          <w:b/>
          <w:color w:val="44546A" w:themeColor="text2"/>
          <w:sz w:val="20"/>
          <w:szCs w:val="14"/>
        </w:rPr>
        <w:t xml:space="preserve"> </w:t>
      </w:r>
    </w:p>
    <w:p w14:paraId="35DB7A1F" w14:textId="77777777" w:rsidR="003008D4" w:rsidRPr="00F9157D" w:rsidRDefault="003008D4" w:rsidP="003008D4">
      <w:pPr>
        <w:tabs>
          <w:tab w:val="left" w:pos="-1080"/>
          <w:tab w:val="left" w:pos="-720"/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right" w:pos="9360"/>
        </w:tabs>
        <w:spacing w:after="0" w:line="240" w:lineRule="auto"/>
        <w:rPr>
          <w:rFonts w:ascii="Candara" w:hAnsi="Candara"/>
          <w:b/>
          <w:color w:val="44546A" w:themeColor="text2"/>
          <w:sz w:val="28"/>
          <w:szCs w:val="20"/>
        </w:rPr>
      </w:pPr>
      <w:r w:rsidRPr="00F9157D">
        <w:rPr>
          <w:rFonts w:ascii="Candara" w:hAnsi="Candara"/>
          <w:b/>
          <w:color w:val="44546A" w:themeColor="text2"/>
          <w:sz w:val="28"/>
          <w:szCs w:val="20"/>
        </w:rPr>
        <w:t xml:space="preserve">Standing Committee on </w:t>
      </w:r>
    </w:p>
    <w:p w14:paraId="1E3EAAC6" w14:textId="77777777" w:rsidR="006A5263" w:rsidRDefault="003008D4" w:rsidP="006A5263">
      <w:pPr>
        <w:tabs>
          <w:tab w:val="left" w:pos="-1080"/>
          <w:tab w:val="left" w:pos="-720"/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right" w:pos="9360"/>
        </w:tabs>
        <w:spacing w:after="0" w:line="240" w:lineRule="auto"/>
        <w:ind w:right="968"/>
        <w:jc w:val="right"/>
        <w:rPr>
          <w:rFonts w:ascii="Candara" w:hAnsi="Candara"/>
          <w:b/>
          <w:color w:val="44546A" w:themeColor="text2"/>
          <w:sz w:val="28"/>
        </w:rPr>
      </w:pPr>
      <w:r>
        <w:rPr>
          <w:rFonts w:ascii="Candara" w:hAnsi="Candara"/>
          <w:b/>
          <w:color w:val="44546A" w:themeColor="text2"/>
          <w:sz w:val="28"/>
          <w:szCs w:val="20"/>
        </w:rPr>
        <w:tab/>
      </w:r>
      <w:r>
        <w:rPr>
          <w:rFonts w:ascii="Candara" w:hAnsi="Candara"/>
          <w:b/>
          <w:color w:val="44546A" w:themeColor="text2"/>
          <w:sz w:val="28"/>
          <w:szCs w:val="20"/>
        </w:rPr>
        <w:tab/>
      </w:r>
      <w:r>
        <w:rPr>
          <w:rFonts w:ascii="Candara" w:hAnsi="Candara"/>
          <w:b/>
          <w:color w:val="44546A" w:themeColor="text2"/>
          <w:sz w:val="28"/>
          <w:szCs w:val="20"/>
        </w:rPr>
        <w:tab/>
      </w:r>
      <w:r>
        <w:rPr>
          <w:rFonts w:ascii="Candara" w:hAnsi="Candara"/>
          <w:b/>
          <w:color w:val="44546A" w:themeColor="text2"/>
          <w:sz w:val="28"/>
          <w:szCs w:val="20"/>
        </w:rPr>
        <w:tab/>
      </w:r>
      <w:r>
        <w:rPr>
          <w:rFonts w:ascii="Candara" w:hAnsi="Candara"/>
          <w:b/>
          <w:color w:val="44546A" w:themeColor="text2"/>
          <w:sz w:val="28"/>
          <w:szCs w:val="20"/>
        </w:rPr>
        <w:tab/>
      </w:r>
      <w:r>
        <w:rPr>
          <w:rFonts w:ascii="Candara" w:hAnsi="Candara"/>
          <w:b/>
          <w:color w:val="44546A" w:themeColor="text2"/>
          <w:sz w:val="28"/>
          <w:szCs w:val="20"/>
        </w:rPr>
        <w:tab/>
      </w:r>
      <w:r w:rsidRPr="00F9157D">
        <w:rPr>
          <w:rFonts w:ascii="Candara" w:hAnsi="Candara"/>
          <w:b/>
          <w:color w:val="44546A" w:themeColor="text2"/>
          <w:sz w:val="24"/>
          <w:szCs w:val="18"/>
        </w:rPr>
        <w:tab/>
      </w:r>
      <w:r w:rsidR="007F5A43">
        <w:rPr>
          <w:rFonts w:ascii="Candara" w:hAnsi="Candara"/>
          <w:b/>
          <w:color w:val="44546A" w:themeColor="text2"/>
          <w:sz w:val="24"/>
          <w:szCs w:val="18"/>
        </w:rPr>
        <w:tab/>
      </w:r>
      <w:r w:rsidR="007F5A43">
        <w:rPr>
          <w:rFonts w:ascii="Candara" w:hAnsi="Candara"/>
          <w:b/>
          <w:color w:val="44546A" w:themeColor="text2"/>
          <w:sz w:val="24"/>
          <w:szCs w:val="18"/>
        </w:rPr>
        <w:tab/>
      </w:r>
      <w:r w:rsidR="007F5A43">
        <w:rPr>
          <w:rFonts w:ascii="Candara" w:hAnsi="Candara"/>
          <w:b/>
          <w:color w:val="44546A" w:themeColor="text2"/>
          <w:sz w:val="24"/>
          <w:szCs w:val="18"/>
        </w:rPr>
        <w:tab/>
      </w:r>
      <w:r w:rsidR="007F5A43">
        <w:rPr>
          <w:rFonts w:ascii="Candara" w:hAnsi="Candara"/>
          <w:b/>
          <w:color w:val="44546A" w:themeColor="text2"/>
          <w:sz w:val="24"/>
          <w:szCs w:val="18"/>
        </w:rPr>
        <w:tab/>
      </w:r>
      <w:r w:rsidRPr="00E17FA7">
        <w:rPr>
          <w:rFonts w:ascii="Candara" w:hAnsi="Candara"/>
          <w:b/>
          <w:color w:val="44546A" w:themeColor="text2"/>
          <w:sz w:val="24"/>
        </w:rPr>
        <w:t>7</w:t>
      </w:r>
      <w:r>
        <w:rPr>
          <w:rFonts w:ascii="Candara" w:hAnsi="Candara"/>
          <w:b/>
          <w:color w:val="44546A" w:themeColor="text2"/>
          <w:sz w:val="24"/>
        </w:rPr>
        <w:t>4</w:t>
      </w:r>
      <w:r w:rsidRPr="003008D4">
        <w:rPr>
          <w:rFonts w:ascii="Candara" w:hAnsi="Candara"/>
          <w:b/>
          <w:color w:val="44546A" w:themeColor="text2"/>
          <w:sz w:val="24"/>
          <w:vertAlign w:val="superscript"/>
        </w:rPr>
        <w:t>th</w:t>
      </w:r>
      <w:r>
        <w:rPr>
          <w:rFonts w:ascii="Candara" w:hAnsi="Candara"/>
          <w:b/>
          <w:color w:val="44546A" w:themeColor="text2"/>
          <w:sz w:val="24"/>
        </w:rPr>
        <w:t xml:space="preserve"> </w:t>
      </w:r>
      <w:r w:rsidRPr="00E17FA7">
        <w:rPr>
          <w:rFonts w:ascii="Candara" w:hAnsi="Candara"/>
          <w:b/>
          <w:color w:val="44546A" w:themeColor="text2"/>
          <w:sz w:val="28"/>
        </w:rPr>
        <w:t>SESSION</w:t>
      </w:r>
    </w:p>
    <w:p w14:paraId="1DDD129C" w14:textId="2811914A" w:rsidR="006A5263" w:rsidRDefault="006A5263" w:rsidP="006A5263">
      <w:pPr>
        <w:tabs>
          <w:tab w:val="left" w:pos="-1080"/>
          <w:tab w:val="left" w:pos="-720"/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right" w:pos="9360"/>
        </w:tabs>
        <w:spacing w:after="0" w:line="240" w:lineRule="auto"/>
        <w:ind w:right="968"/>
        <w:jc w:val="right"/>
        <w:rPr>
          <w:rFonts w:ascii="Candara" w:hAnsi="Candara"/>
          <w:b/>
          <w:color w:val="44546A" w:themeColor="text2"/>
          <w:sz w:val="28"/>
        </w:rPr>
      </w:pPr>
      <w:r>
        <w:rPr>
          <w:rFonts w:ascii="Candara" w:hAnsi="Candara"/>
          <w:b/>
          <w:color w:val="44546A" w:themeColor="text2"/>
          <w:sz w:val="28"/>
        </w:rPr>
        <w:t>VIRTUAL</w:t>
      </w:r>
    </w:p>
    <w:p w14:paraId="69F45E9C" w14:textId="77777777" w:rsidR="006A5263" w:rsidRDefault="006A5263" w:rsidP="006A5263">
      <w:pPr>
        <w:tabs>
          <w:tab w:val="left" w:pos="-1080"/>
          <w:tab w:val="left" w:pos="-720"/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right" w:pos="9360"/>
        </w:tabs>
        <w:spacing w:after="0" w:line="240" w:lineRule="auto"/>
        <w:ind w:right="968"/>
        <w:jc w:val="right"/>
        <w:rPr>
          <w:rFonts w:ascii="Candara" w:hAnsi="Candara"/>
          <w:b/>
          <w:color w:val="44546A" w:themeColor="text2"/>
          <w:sz w:val="28"/>
        </w:rPr>
      </w:pPr>
    </w:p>
    <w:p w14:paraId="5CF792BC" w14:textId="451FA471" w:rsidR="003008D4" w:rsidRPr="00E17FA7" w:rsidRDefault="003008D4" w:rsidP="006A5263">
      <w:pPr>
        <w:tabs>
          <w:tab w:val="left" w:pos="-1080"/>
          <w:tab w:val="left" w:pos="-720"/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3780"/>
          <w:tab w:val="left" w:pos="3960"/>
          <w:tab w:val="right" w:pos="9360"/>
        </w:tabs>
        <w:spacing w:after="0" w:line="240" w:lineRule="auto"/>
        <w:ind w:right="968"/>
        <w:jc w:val="center"/>
        <w:rPr>
          <w:rFonts w:ascii="Candara" w:hAnsi="Candara"/>
          <w:b/>
          <w:color w:val="44546A" w:themeColor="text2"/>
          <w:sz w:val="24"/>
        </w:rPr>
      </w:pPr>
      <w:r>
        <w:rPr>
          <w:rFonts w:ascii="Candara" w:hAnsi="Candara"/>
          <w:b/>
          <w:color w:val="44546A" w:themeColor="text2"/>
          <w:sz w:val="32"/>
        </w:rPr>
        <w:t xml:space="preserve">Agenda Item </w:t>
      </w:r>
      <w:r w:rsidR="00AD5139">
        <w:rPr>
          <w:rFonts w:ascii="Candara" w:hAnsi="Candara"/>
          <w:b/>
          <w:color w:val="44546A" w:themeColor="text2"/>
          <w:sz w:val="32"/>
        </w:rPr>
        <w:t>xx</w:t>
      </w:r>
      <w:r>
        <w:rPr>
          <w:rFonts w:ascii="Candara" w:hAnsi="Candara"/>
          <w:b/>
          <w:color w:val="44546A" w:themeColor="text2"/>
          <w:sz w:val="32"/>
        </w:rPr>
        <w:t>: Summary Sheet</w:t>
      </w:r>
      <w:r w:rsidRPr="00E17FA7">
        <w:rPr>
          <w:rFonts w:ascii="Candara" w:hAnsi="Candara"/>
          <w:b/>
          <w:color w:val="44546A" w:themeColor="text2"/>
          <w:sz w:val="24"/>
        </w:rPr>
        <w:t xml:space="preserve"> _____________________________________________________________________________</w:t>
      </w:r>
    </w:p>
    <w:p w14:paraId="20C50B31" w14:textId="4B484B34" w:rsidR="003008D4" w:rsidRPr="00AD5139" w:rsidRDefault="003008D4" w:rsidP="003008D4">
      <w:pPr>
        <w:tabs>
          <w:tab w:val="left" w:pos="567"/>
          <w:tab w:val="left" w:pos="1134"/>
          <w:tab w:val="right" w:pos="9360"/>
        </w:tabs>
        <w:rPr>
          <w:rFonts w:ascii="Candara" w:hAnsi="Candara"/>
          <w:color w:val="44546A" w:themeColor="text2"/>
          <w:sz w:val="24"/>
        </w:rPr>
      </w:pPr>
      <w:r w:rsidRPr="00AD5139">
        <w:rPr>
          <w:rFonts w:ascii="Candara" w:hAnsi="Candara"/>
          <w:color w:val="44546A" w:themeColor="text2"/>
          <w:sz w:val="24"/>
        </w:rPr>
        <w:t xml:space="preserve">FICSA /C/74/XXX/PA/  </w:t>
      </w:r>
      <w:r w:rsidR="00081D11" w:rsidRPr="00AD5139">
        <w:rPr>
          <w:rFonts w:ascii="Candara" w:hAnsi="Candara"/>
          <w:color w:val="44546A" w:themeColor="text2"/>
          <w:sz w:val="24"/>
        </w:rPr>
        <w:tab/>
      </w:r>
    </w:p>
    <w:tbl>
      <w:tblPr>
        <w:tblStyle w:val="TableGrid"/>
        <w:tblpPr w:leftFromText="180" w:rightFromText="180" w:vertAnchor="text" w:horzAnchor="margin" w:tblpXSpec="center" w:tblpY="383"/>
        <w:tblW w:w="9918" w:type="dxa"/>
        <w:tblLayout w:type="fixed"/>
        <w:tblCellMar>
          <w:top w:w="144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762"/>
      </w:tblGrid>
      <w:tr w:rsidR="003008D4" w:rsidRPr="009E3064" w14:paraId="586DC292" w14:textId="77777777" w:rsidTr="00A75BED">
        <w:trPr>
          <w:trHeight w:val="556"/>
        </w:trPr>
        <w:tc>
          <w:tcPr>
            <w:tcW w:w="9918" w:type="dxa"/>
            <w:gridSpan w:val="2"/>
            <w:shd w:val="clear" w:color="auto" w:fill="BCF0FD" w:themeFill="accent5" w:themeFillTint="33"/>
          </w:tcPr>
          <w:p w14:paraId="424B28EC" w14:textId="1CF2C0C6" w:rsidR="003008D4" w:rsidRPr="009E3064" w:rsidRDefault="006A5263" w:rsidP="00AB41B9">
            <w:pPr>
              <w:rPr>
                <w:rFonts w:ascii="Candara" w:hAnsi="Candara" w:cs="Times New Roman"/>
                <w:bCs/>
                <w:color w:val="44546A" w:themeColor="text2"/>
                <w:sz w:val="24"/>
                <w:szCs w:val="24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-11769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43">
                  <w:rPr>
                    <w:rFonts w:ascii="MS Gothic" w:eastAsia="MS Gothic" w:hAnsi="MS Gothic" w:cs="Times New Roman" w:hint="eastAsia"/>
                    <w:b/>
                    <w:color w:val="44546A" w:themeColor="text2"/>
                  </w:rPr>
                  <w:t>☐</w:t>
                </w:r>
              </w:sdtContent>
            </w:sdt>
            <w:r w:rsidR="003008D4">
              <w:rPr>
                <w:rFonts w:ascii="Candara" w:hAnsi="Candara" w:cs="Times New Roman"/>
                <w:b/>
                <w:color w:val="44546A" w:themeColor="text2"/>
              </w:rPr>
              <w:t xml:space="preserve">   For Discussion                    </w:t>
            </w: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-40113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06">
                  <w:rPr>
                    <w:rFonts w:ascii="MS Gothic" w:eastAsia="MS Gothic" w:hAnsi="MS Gothic" w:cs="Times New Roman" w:hint="eastAsia"/>
                    <w:b/>
                    <w:color w:val="44546A" w:themeColor="text2"/>
                  </w:rPr>
                  <w:t>☐</w:t>
                </w:r>
              </w:sdtContent>
            </w:sdt>
            <w:r w:rsidR="003008D4">
              <w:rPr>
                <w:rFonts w:ascii="Candara" w:hAnsi="Candara" w:cs="Times New Roman"/>
                <w:b/>
                <w:color w:val="44546A" w:themeColor="text2"/>
              </w:rPr>
              <w:t xml:space="preserve">   For Information                    </w:t>
            </w: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105442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D4">
                  <w:rPr>
                    <w:rFonts w:ascii="MS Gothic" w:eastAsia="MS Gothic" w:hAnsi="MS Gothic" w:cs="Times New Roman" w:hint="eastAsia"/>
                    <w:b/>
                    <w:color w:val="44546A" w:themeColor="text2"/>
                  </w:rPr>
                  <w:t>☐</w:t>
                </w:r>
              </w:sdtContent>
            </w:sdt>
            <w:r w:rsidR="003008D4">
              <w:rPr>
                <w:rFonts w:ascii="Candara" w:hAnsi="Candara" w:cs="Times New Roman"/>
                <w:b/>
                <w:color w:val="44546A" w:themeColor="text2"/>
              </w:rPr>
              <w:t xml:space="preserve">   For Decision</w:t>
            </w:r>
          </w:p>
        </w:tc>
      </w:tr>
      <w:tr w:rsidR="003008D4" w:rsidRPr="009B25AC" w14:paraId="1C125996" w14:textId="77777777" w:rsidTr="00AB41B9">
        <w:trPr>
          <w:trHeight w:val="556"/>
        </w:trPr>
        <w:tc>
          <w:tcPr>
            <w:tcW w:w="2156" w:type="dxa"/>
          </w:tcPr>
          <w:p w14:paraId="05CE36E8" w14:textId="77777777" w:rsidR="003008D4" w:rsidRPr="00E17FA7" w:rsidRDefault="003008D4" w:rsidP="00AB41B9">
            <w:pPr>
              <w:rPr>
                <w:rFonts w:ascii="Candara" w:hAnsi="Candara" w:cs="Times New Roman"/>
                <w:b/>
                <w:color w:val="44546A" w:themeColor="text2"/>
              </w:rPr>
            </w:pPr>
            <w:r>
              <w:rPr>
                <w:rFonts w:ascii="Candara" w:hAnsi="Candara" w:cs="Times New Roman"/>
                <w:b/>
                <w:color w:val="44546A" w:themeColor="text2"/>
              </w:rPr>
              <w:t>Name of submitting member(s) &amp; organization (s)</w:t>
            </w:r>
          </w:p>
        </w:tc>
        <w:tc>
          <w:tcPr>
            <w:tcW w:w="7762" w:type="dxa"/>
          </w:tcPr>
          <w:p w14:paraId="531D09EB" w14:textId="6B612C93" w:rsidR="003008D4" w:rsidRPr="00FD461A" w:rsidRDefault="00867C7B" w:rsidP="00AB41B9">
            <w:pPr>
              <w:rPr>
                <w:rFonts w:ascii="Candara" w:hAnsi="Candara" w:cs="Times New Roman"/>
                <w:color w:val="44546A" w:themeColor="text2"/>
              </w:rPr>
            </w:pPr>
            <w:r>
              <w:rPr>
                <w:rFonts w:ascii="Candara" w:hAnsi="Candara" w:cs="Times New Roman"/>
                <w:color w:val="44546A" w:themeColor="text2"/>
              </w:rPr>
              <w:t xml:space="preserve"> </w:t>
            </w:r>
          </w:p>
        </w:tc>
      </w:tr>
      <w:tr w:rsidR="003008D4" w:rsidRPr="009E3064" w14:paraId="60CF33C7" w14:textId="77777777" w:rsidTr="00AB41B9">
        <w:trPr>
          <w:trHeight w:val="580"/>
        </w:trPr>
        <w:tc>
          <w:tcPr>
            <w:tcW w:w="2156" w:type="dxa"/>
          </w:tcPr>
          <w:p w14:paraId="07038179" w14:textId="77777777" w:rsidR="003008D4" w:rsidRPr="00E17FA7" w:rsidRDefault="003008D4" w:rsidP="00AB41B9">
            <w:pPr>
              <w:rPr>
                <w:rFonts w:ascii="Candara" w:hAnsi="Candara" w:cs="Times New Roman"/>
                <w:b/>
                <w:color w:val="44546A" w:themeColor="text2"/>
              </w:rPr>
            </w:pPr>
            <w:r w:rsidRPr="00E17FA7">
              <w:rPr>
                <w:rFonts w:ascii="Candara" w:hAnsi="Candara" w:cs="Times New Roman"/>
                <w:b/>
                <w:color w:val="44546A" w:themeColor="text2"/>
              </w:rPr>
              <w:t xml:space="preserve">Issue </w:t>
            </w:r>
            <w:r w:rsidRPr="00E17FA7">
              <w:rPr>
                <w:rFonts w:ascii="Candara" w:hAnsi="Candara" w:cs="Times New Roman"/>
                <w:bCs/>
                <w:color w:val="44546A" w:themeColor="text2"/>
              </w:rPr>
              <w:t>(title)</w:t>
            </w:r>
          </w:p>
        </w:tc>
        <w:tc>
          <w:tcPr>
            <w:tcW w:w="7762" w:type="dxa"/>
          </w:tcPr>
          <w:p w14:paraId="67ED06F6" w14:textId="23A1B6FD" w:rsidR="00BA0112" w:rsidRPr="007F5A43" w:rsidRDefault="00BA0112" w:rsidP="00AD513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hAnsi="Candara" w:cs="Times New Roman"/>
                <w:color w:val="44546A" w:themeColor="text2"/>
              </w:rPr>
            </w:pPr>
          </w:p>
          <w:p w14:paraId="2C8AB85B" w14:textId="77777777" w:rsidR="003008D4" w:rsidRPr="006C4C7D" w:rsidRDefault="003008D4" w:rsidP="00D52F1F">
            <w:pPr>
              <w:tabs>
                <w:tab w:val="left" w:pos="668"/>
              </w:tabs>
              <w:rPr>
                <w:rFonts w:ascii="Candara" w:hAnsi="Candara" w:cs="Times New Roman"/>
                <w:color w:val="44546A" w:themeColor="text2"/>
              </w:rPr>
            </w:pPr>
          </w:p>
        </w:tc>
      </w:tr>
      <w:tr w:rsidR="003008D4" w:rsidRPr="00E47946" w14:paraId="445D1A78" w14:textId="77777777" w:rsidTr="00AB41B9">
        <w:trPr>
          <w:trHeight w:val="130"/>
        </w:trPr>
        <w:tc>
          <w:tcPr>
            <w:tcW w:w="2156" w:type="dxa"/>
          </w:tcPr>
          <w:p w14:paraId="08024664" w14:textId="77777777" w:rsidR="003008D4" w:rsidRPr="00E47946" w:rsidRDefault="003008D4" w:rsidP="00AB41B9">
            <w:pPr>
              <w:rPr>
                <w:rFonts w:ascii="Candara" w:hAnsi="Candara" w:cs="Times New Roman"/>
                <w:b/>
                <w:color w:val="44546A" w:themeColor="text2"/>
              </w:rPr>
            </w:pPr>
            <w:r w:rsidRPr="00E47946">
              <w:rPr>
                <w:rFonts w:ascii="Candara" w:hAnsi="Candara" w:cs="Times New Roman"/>
                <w:b/>
                <w:color w:val="44546A" w:themeColor="text2"/>
              </w:rPr>
              <w:t xml:space="preserve">Issue description </w:t>
            </w:r>
            <w:r w:rsidRPr="00E47946">
              <w:rPr>
                <w:rFonts w:ascii="Candara" w:hAnsi="Candara" w:cs="Times New Roman"/>
                <w:bCs/>
                <w:color w:val="44546A" w:themeColor="text2"/>
              </w:rPr>
              <w:t>(including reach: global versus local)</w:t>
            </w:r>
          </w:p>
        </w:tc>
        <w:tc>
          <w:tcPr>
            <w:tcW w:w="7762" w:type="dxa"/>
          </w:tcPr>
          <w:p w14:paraId="5A532FC9" w14:textId="78CDBB72" w:rsidR="00E63D41" w:rsidRPr="00741B2A" w:rsidRDefault="00E63D41" w:rsidP="00AD5139">
            <w:pPr>
              <w:pStyle w:val="ListParagraph"/>
              <w:rPr>
                <w:rFonts w:ascii="Candara" w:hAnsi="Candara"/>
                <w:color w:val="0070C0"/>
              </w:rPr>
            </w:pPr>
          </w:p>
        </w:tc>
      </w:tr>
      <w:tr w:rsidR="003008D4" w:rsidRPr="00E47946" w14:paraId="76B76E6F" w14:textId="77777777" w:rsidTr="00AB41B9">
        <w:trPr>
          <w:trHeight w:val="633"/>
        </w:trPr>
        <w:tc>
          <w:tcPr>
            <w:tcW w:w="2156" w:type="dxa"/>
          </w:tcPr>
          <w:p w14:paraId="42CD4F60" w14:textId="77777777" w:rsidR="003008D4" w:rsidRPr="00A332CB" w:rsidRDefault="003008D4" w:rsidP="00AB41B9">
            <w:pPr>
              <w:rPr>
                <w:rFonts w:ascii="Candara" w:hAnsi="Candara" w:cs="Times New Roman"/>
                <w:b/>
                <w:color w:val="44546A" w:themeColor="text2"/>
              </w:rPr>
            </w:pPr>
            <w:r w:rsidRPr="00E47946">
              <w:rPr>
                <w:rFonts w:ascii="Candara" w:hAnsi="Candara" w:cs="Times New Roman"/>
                <w:b/>
                <w:color w:val="44546A" w:themeColor="text2"/>
              </w:rPr>
              <w:t xml:space="preserve">Background </w:t>
            </w:r>
            <w:r w:rsidRPr="00A9744B">
              <w:rPr>
                <w:rFonts w:ascii="Candara" w:hAnsi="Candara" w:cs="Times New Roman"/>
                <w:b/>
                <w:color w:val="44546A" w:themeColor="text2"/>
              </w:rPr>
              <w:t>documentation</w:t>
            </w:r>
          </w:p>
        </w:tc>
        <w:tc>
          <w:tcPr>
            <w:tcW w:w="7762" w:type="dxa"/>
          </w:tcPr>
          <w:p w14:paraId="596AF149" w14:textId="1F909FFE" w:rsidR="003008D4" w:rsidRPr="00A0254D" w:rsidRDefault="003008D4" w:rsidP="00AD5139">
            <w:pPr>
              <w:pStyle w:val="ListParagraph"/>
              <w:rPr>
                <w:rFonts w:ascii="Candara" w:hAnsi="Candara" w:cs="Times New Roman"/>
                <w:color w:val="44546A" w:themeColor="text2"/>
              </w:rPr>
            </w:pPr>
          </w:p>
        </w:tc>
      </w:tr>
      <w:tr w:rsidR="003008D4" w:rsidRPr="00E47946" w14:paraId="2CAC0EAB" w14:textId="77777777" w:rsidTr="00AB41B9">
        <w:trPr>
          <w:trHeight w:val="1126"/>
        </w:trPr>
        <w:tc>
          <w:tcPr>
            <w:tcW w:w="2156" w:type="dxa"/>
          </w:tcPr>
          <w:p w14:paraId="76148E42" w14:textId="77777777" w:rsidR="003008D4" w:rsidRPr="00A332CB" w:rsidRDefault="003008D4" w:rsidP="00AB41B9">
            <w:pPr>
              <w:rPr>
                <w:rFonts w:ascii="Candara" w:hAnsi="Candara" w:cs="Times New Roman"/>
                <w:b/>
                <w:color w:val="44546A" w:themeColor="text2"/>
              </w:rPr>
            </w:pPr>
            <w:r w:rsidRPr="00E47946">
              <w:rPr>
                <w:rFonts w:ascii="Candara" w:hAnsi="Candara" w:cs="Times New Roman"/>
                <w:b/>
                <w:color w:val="44546A" w:themeColor="text2"/>
              </w:rPr>
              <w:t xml:space="preserve">Action(s) requested from Standing </w:t>
            </w:r>
            <w:r w:rsidRPr="00A9744B">
              <w:rPr>
                <w:rFonts w:ascii="Candara" w:hAnsi="Candara" w:cs="Times New Roman"/>
                <w:b/>
                <w:color w:val="44546A" w:themeColor="text2"/>
              </w:rPr>
              <w:t xml:space="preserve">Committee </w:t>
            </w:r>
            <w:r w:rsidRPr="00A332CB">
              <w:rPr>
                <w:rFonts w:ascii="Candara" w:hAnsi="Candara" w:cs="Times New Roman"/>
                <w:b/>
                <w:color w:val="44546A" w:themeColor="text2"/>
              </w:rPr>
              <w:t>participants</w:t>
            </w:r>
          </w:p>
        </w:tc>
        <w:tc>
          <w:tcPr>
            <w:tcW w:w="7762" w:type="dxa"/>
          </w:tcPr>
          <w:p w14:paraId="0DA27696" w14:textId="585282F6" w:rsidR="003008D4" w:rsidRPr="00721645" w:rsidRDefault="003008D4" w:rsidP="00721645">
            <w:pPr>
              <w:jc w:val="both"/>
              <w:rPr>
                <w:rFonts w:ascii="Candara" w:hAnsi="Candara" w:cs="Times New Roman"/>
                <w:color w:val="44546A" w:themeColor="text2"/>
              </w:rPr>
            </w:pPr>
          </w:p>
        </w:tc>
      </w:tr>
      <w:tr w:rsidR="003008D4" w:rsidRPr="00E47946" w14:paraId="35AEEEA8" w14:textId="77777777" w:rsidTr="00A75BED">
        <w:trPr>
          <w:trHeight w:val="555"/>
        </w:trPr>
        <w:tc>
          <w:tcPr>
            <w:tcW w:w="9918" w:type="dxa"/>
            <w:gridSpan w:val="2"/>
            <w:shd w:val="clear" w:color="auto" w:fill="BCF0FD" w:themeFill="accent5" w:themeFillTint="33"/>
          </w:tcPr>
          <w:p w14:paraId="5FBB761C" w14:textId="77777777" w:rsidR="003008D4" w:rsidRPr="000438E8" w:rsidRDefault="003008D4" w:rsidP="00AB41B9">
            <w:pPr>
              <w:jc w:val="center"/>
              <w:rPr>
                <w:rFonts w:ascii="Candara" w:hAnsi="Candara" w:cs="Times New Roman"/>
                <w:color w:val="44546A" w:themeColor="text2"/>
              </w:rPr>
            </w:pPr>
            <w:r w:rsidRPr="000438E8">
              <w:rPr>
                <w:rFonts w:ascii="Candara" w:hAnsi="Candara" w:cs="Times New Roman"/>
                <w:b/>
                <w:bCs/>
                <w:color w:val="44546A" w:themeColor="text2"/>
              </w:rPr>
              <w:t>FOR THE CHAIR(S) TO COMPLETE, IF APPLICABLE:</w:t>
            </w:r>
          </w:p>
        </w:tc>
      </w:tr>
      <w:tr w:rsidR="003008D4" w:rsidRPr="00E47946" w14:paraId="5A5E923B" w14:textId="77777777" w:rsidTr="00AB41B9">
        <w:trPr>
          <w:trHeight w:val="555"/>
        </w:trPr>
        <w:tc>
          <w:tcPr>
            <w:tcW w:w="2156" w:type="dxa"/>
          </w:tcPr>
          <w:p w14:paraId="13067EBF" w14:textId="77777777" w:rsidR="003008D4" w:rsidRPr="00A9744B" w:rsidRDefault="003008D4" w:rsidP="00AB41B9">
            <w:pPr>
              <w:rPr>
                <w:rFonts w:ascii="Candara" w:hAnsi="Candara" w:cs="Times New Roman"/>
                <w:b/>
                <w:color w:val="44546A" w:themeColor="text2"/>
              </w:rPr>
            </w:pPr>
            <w:r w:rsidRPr="00E47946">
              <w:rPr>
                <w:rFonts w:ascii="Candara" w:hAnsi="Candara" w:cs="Times New Roman"/>
                <w:b/>
                <w:color w:val="44546A" w:themeColor="text2"/>
              </w:rPr>
              <w:t>Next step(s)/specific action(s)</w:t>
            </w:r>
          </w:p>
        </w:tc>
        <w:tc>
          <w:tcPr>
            <w:tcW w:w="7762" w:type="dxa"/>
          </w:tcPr>
          <w:p w14:paraId="7B392572" w14:textId="77777777" w:rsidR="003008D4" w:rsidRPr="00A332CB" w:rsidRDefault="003008D4" w:rsidP="00AB41B9">
            <w:pPr>
              <w:rPr>
                <w:rFonts w:ascii="Candara" w:hAnsi="Candara" w:cs="Times New Roman"/>
                <w:color w:val="44546A" w:themeColor="text2"/>
              </w:rPr>
            </w:pPr>
          </w:p>
        </w:tc>
      </w:tr>
      <w:tr w:rsidR="003008D4" w:rsidRPr="00E47946" w14:paraId="2B2CB00C" w14:textId="77777777" w:rsidTr="00AB41B9">
        <w:trPr>
          <w:trHeight w:val="373"/>
        </w:trPr>
        <w:tc>
          <w:tcPr>
            <w:tcW w:w="2156" w:type="dxa"/>
          </w:tcPr>
          <w:p w14:paraId="791CB92C" w14:textId="77777777" w:rsidR="003008D4" w:rsidRPr="00A9744B" w:rsidRDefault="003008D4" w:rsidP="00AB41B9">
            <w:pPr>
              <w:rPr>
                <w:rFonts w:ascii="Candara" w:hAnsi="Candara" w:cs="Times New Roman"/>
                <w:b/>
                <w:color w:val="44546A" w:themeColor="text2"/>
              </w:rPr>
            </w:pPr>
            <w:r w:rsidRPr="00E47946">
              <w:rPr>
                <w:rFonts w:ascii="Candara" w:hAnsi="Candara" w:cs="Times New Roman"/>
                <w:b/>
                <w:color w:val="44546A" w:themeColor="text2"/>
              </w:rPr>
              <w:t>Timeline</w:t>
            </w:r>
          </w:p>
        </w:tc>
        <w:tc>
          <w:tcPr>
            <w:tcW w:w="7762" w:type="dxa"/>
          </w:tcPr>
          <w:p w14:paraId="5DF8C1B9" w14:textId="77777777" w:rsidR="003008D4" w:rsidRPr="00A332CB" w:rsidRDefault="003008D4" w:rsidP="00AB41B9">
            <w:pPr>
              <w:rPr>
                <w:rFonts w:ascii="Candara" w:hAnsi="Candara" w:cs="Times New Roman"/>
                <w:color w:val="44546A" w:themeColor="text2"/>
              </w:rPr>
            </w:pPr>
          </w:p>
        </w:tc>
      </w:tr>
      <w:tr w:rsidR="003008D4" w:rsidRPr="00E47946" w14:paraId="417A0BE9" w14:textId="77777777" w:rsidTr="00AB41B9">
        <w:trPr>
          <w:trHeight w:val="373"/>
        </w:trPr>
        <w:tc>
          <w:tcPr>
            <w:tcW w:w="2156" w:type="dxa"/>
          </w:tcPr>
          <w:p w14:paraId="6C6A8E07" w14:textId="77777777" w:rsidR="003008D4" w:rsidRPr="00A9744B" w:rsidRDefault="003008D4" w:rsidP="00AB41B9">
            <w:pPr>
              <w:rPr>
                <w:rFonts w:ascii="Candara" w:hAnsi="Candara" w:cs="Times New Roman"/>
                <w:b/>
                <w:color w:val="44546A" w:themeColor="text2"/>
              </w:rPr>
            </w:pPr>
            <w:r w:rsidRPr="00E47946">
              <w:rPr>
                <w:rFonts w:ascii="Candara" w:hAnsi="Candara" w:cs="Times New Roman"/>
                <w:b/>
                <w:color w:val="44546A" w:themeColor="text2"/>
              </w:rPr>
              <w:t>Resources required</w:t>
            </w:r>
          </w:p>
        </w:tc>
        <w:tc>
          <w:tcPr>
            <w:tcW w:w="7762" w:type="dxa"/>
          </w:tcPr>
          <w:p w14:paraId="2429EBA8" w14:textId="657E2417" w:rsidR="00D76306" w:rsidRPr="001B653E" w:rsidRDefault="006A5263" w:rsidP="00D76306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2749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06">
                  <w:rPr>
                    <w:rFonts w:ascii="MS Gothic" w:eastAsia="MS Gothic" w:hAnsi="MS Gothic" w:cs="Times New Roman" w:hint="eastAsia"/>
                    <w:b/>
                    <w:color w:val="44546A" w:themeColor="text2"/>
                  </w:rPr>
                  <w:t>☐</w:t>
                </w:r>
              </w:sdtContent>
            </w:sdt>
            <w:r w:rsidR="00D76306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D76306" w:rsidRPr="001B653E">
              <w:rPr>
                <w:rFonts w:ascii="Candara" w:hAnsi="Candara" w:cs="Candara"/>
                <w:color w:val="44546A" w:themeColor="text2"/>
              </w:rPr>
              <w:t>Specialist/Consultant</w:t>
            </w:r>
          </w:p>
          <w:p w14:paraId="77424366" w14:textId="08EE622C" w:rsidR="00D76306" w:rsidRPr="001B653E" w:rsidRDefault="006A5263" w:rsidP="00D76306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171901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06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D76306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D76306" w:rsidRPr="001B653E">
              <w:rPr>
                <w:rFonts w:ascii="Candara" w:hAnsi="Candara" w:cs="Candara"/>
                <w:color w:val="44546A" w:themeColor="text2"/>
              </w:rPr>
              <w:t>Legal Adviser</w:t>
            </w:r>
          </w:p>
          <w:p w14:paraId="4420A92C" w14:textId="4446E3A2" w:rsidR="00D76306" w:rsidRPr="001B653E" w:rsidRDefault="006A5263" w:rsidP="00D76306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20207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06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D76306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D76306" w:rsidRPr="001B653E">
              <w:rPr>
                <w:rFonts w:ascii="Candara" w:hAnsi="Candara" w:cs="Candara"/>
                <w:color w:val="44546A" w:themeColor="text2"/>
              </w:rPr>
              <w:t>SC Chair/Vice-Chair</w:t>
            </w:r>
          </w:p>
          <w:p w14:paraId="3406E669" w14:textId="23E98281" w:rsidR="00D76306" w:rsidRPr="001B653E" w:rsidRDefault="006A5263" w:rsidP="00D76306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-58414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06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D76306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D76306" w:rsidRPr="001B653E">
              <w:rPr>
                <w:rFonts w:ascii="Candara" w:hAnsi="Candara" w:cs="Candara"/>
                <w:color w:val="44546A" w:themeColor="text2"/>
              </w:rPr>
              <w:t>Core group member(s)</w:t>
            </w:r>
          </w:p>
          <w:p w14:paraId="07C2136E" w14:textId="64E9D14D" w:rsidR="00D76306" w:rsidRPr="001B653E" w:rsidRDefault="006A5263" w:rsidP="00D76306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-16021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06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D76306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D76306" w:rsidRPr="001B653E">
              <w:rPr>
                <w:rFonts w:ascii="Candara" w:hAnsi="Candara" w:cs="Candara"/>
                <w:color w:val="44546A" w:themeColor="text2"/>
              </w:rPr>
              <w:t>FICSA Secretariat</w:t>
            </w:r>
          </w:p>
          <w:p w14:paraId="3B7008CD" w14:textId="3F20A2DA" w:rsidR="00D76306" w:rsidRPr="001B653E" w:rsidRDefault="006A5263" w:rsidP="00D76306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-23293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06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D76306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D76306" w:rsidRPr="001B653E">
              <w:rPr>
                <w:rFonts w:ascii="Candara" w:hAnsi="Candara" w:cs="Candara"/>
                <w:color w:val="44546A" w:themeColor="text2"/>
              </w:rPr>
              <w:t>FICSA ExCom (Compensation, Field, Treasurer, Other)</w:t>
            </w:r>
          </w:p>
          <w:p w14:paraId="540E6FE5" w14:textId="1A07DF0E" w:rsidR="00D76306" w:rsidRPr="001B653E" w:rsidRDefault="006A5263" w:rsidP="00D76306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-10039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06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D76306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D76306" w:rsidRPr="001B653E">
              <w:rPr>
                <w:rFonts w:ascii="Candara" w:hAnsi="Candara" w:cs="Candara"/>
                <w:color w:val="44546A" w:themeColor="text2"/>
              </w:rPr>
              <w:t>Volunteer/Intern</w:t>
            </w:r>
          </w:p>
          <w:p w14:paraId="4ED7A24C" w14:textId="524B0371" w:rsidR="003008D4" w:rsidRPr="00A332CB" w:rsidRDefault="006A5263" w:rsidP="00D76306">
            <w:pPr>
              <w:rPr>
                <w:rFonts w:ascii="Candara" w:hAnsi="Candara" w:cs="Times New Roman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198033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06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D76306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D76306" w:rsidRPr="001B653E">
              <w:rPr>
                <w:rFonts w:ascii="Candara" w:hAnsi="Candara" w:cs="Candara"/>
                <w:color w:val="44546A" w:themeColor="text2"/>
              </w:rPr>
              <w:t>Other</w:t>
            </w:r>
          </w:p>
        </w:tc>
      </w:tr>
    </w:tbl>
    <w:p w14:paraId="0227BC5F" w14:textId="77777777" w:rsidR="003008D4" w:rsidRPr="000438E8" w:rsidRDefault="003008D4" w:rsidP="003008D4">
      <w:pPr>
        <w:rPr>
          <w:rFonts w:ascii="Candara" w:hAnsi="Candara"/>
          <w:color w:val="44546A" w:themeColor="text2"/>
        </w:rPr>
      </w:pPr>
    </w:p>
    <w:p w14:paraId="0FB11C12" w14:textId="2133C807" w:rsidR="00B12481" w:rsidRDefault="00B12481" w:rsidP="00B12481">
      <w:pPr>
        <w:spacing w:after="200" w:line="276" w:lineRule="auto"/>
        <w:ind w:left="360"/>
        <w:contextualSpacing/>
        <w:rPr>
          <w:rFonts w:ascii="Calibri" w:eastAsia="DengXian" w:hAnsi="Calibri" w:cs="Arial"/>
          <w:sz w:val="24"/>
          <w:szCs w:val="24"/>
          <w:lang w:eastAsia="zh-CN"/>
        </w:rPr>
      </w:pPr>
    </w:p>
    <w:p w14:paraId="5A8D65FF" w14:textId="7D8EBCFA" w:rsidR="002C569E" w:rsidRDefault="002C569E" w:rsidP="00B12481">
      <w:pPr>
        <w:spacing w:after="200" w:line="276" w:lineRule="auto"/>
        <w:ind w:left="360"/>
        <w:contextualSpacing/>
        <w:rPr>
          <w:rFonts w:ascii="Calibri" w:eastAsia="DengXian" w:hAnsi="Calibri" w:cs="Arial"/>
          <w:sz w:val="24"/>
          <w:szCs w:val="24"/>
          <w:lang w:eastAsia="zh-CN"/>
        </w:rPr>
      </w:pPr>
    </w:p>
    <w:p w14:paraId="67F4BEC0" w14:textId="3346B660" w:rsidR="002C569E" w:rsidRDefault="002C569E" w:rsidP="00B12481">
      <w:pPr>
        <w:spacing w:after="200" w:line="276" w:lineRule="auto"/>
        <w:ind w:left="360"/>
        <w:contextualSpacing/>
        <w:rPr>
          <w:rFonts w:ascii="Calibri" w:eastAsia="DengXian" w:hAnsi="Calibri" w:cs="Arial"/>
          <w:sz w:val="24"/>
          <w:szCs w:val="24"/>
          <w:lang w:eastAsia="zh-CN"/>
        </w:rPr>
      </w:pPr>
    </w:p>
    <w:p w14:paraId="3ACF468F" w14:textId="3CD2B2F1" w:rsidR="002C569E" w:rsidRDefault="002C569E" w:rsidP="00B12481">
      <w:pPr>
        <w:spacing w:after="200" w:line="276" w:lineRule="auto"/>
        <w:ind w:left="360"/>
        <w:contextualSpacing/>
        <w:rPr>
          <w:rFonts w:ascii="Calibri" w:eastAsia="DengXian" w:hAnsi="Calibri" w:cs="Arial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383"/>
        <w:tblW w:w="9918" w:type="dxa"/>
        <w:tblLayout w:type="fixed"/>
        <w:tblCellMar>
          <w:top w:w="144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762"/>
      </w:tblGrid>
      <w:tr w:rsidR="001B653E" w:rsidRPr="001B653E" w14:paraId="57818F62" w14:textId="77777777" w:rsidTr="00600AFE">
        <w:trPr>
          <w:trHeight w:val="373"/>
        </w:trPr>
        <w:tc>
          <w:tcPr>
            <w:tcW w:w="2156" w:type="dxa"/>
          </w:tcPr>
          <w:p w14:paraId="22D4CAA2" w14:textId="7938CEFC" w:rsidR="00A162E8" w:rsidRPr="001B653E" w:rsidRDefault="00A162E8" w:rsidP="00600AFE">
            <w:pPr>
              <w:rPr>
                <w:rFonts w:ascii="Candara" w:hAnsi="Candara" w:cs="Times New Roman"/>
                <w:b/>
                <w:color w:val="44546A" w:themeColor="text2"/>
              </w:rPr>
            </w:pPr>
            <w:r w:rsidRPr="001B653E">
              <w:rPr>
                <w:rFonts w:ascii="Candara" w:hAnsi="Candara" w:cs="Times New Roman"/>
                <w:b/>
                <w:color w:val="44546A" w:themeColor="text2"/>
              </w:rPr>
              <w:t>Deliverable</w:t>
            </w:r>
          </w:p>
        </w:tc>
        <w:tc>
          <w:tcPr>
            <w:tcW w:w="7762" w:type="dxa"/>
          </w:tcPr>
          <w:p w14:paraId="216C017F" w14:textId="6EDB14AD" w:rsidR="00BC0700" w:rsidRPr="001B653E" w:rsidRDefault="006A5263" w:rsidP="00BC0700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183534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700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BC0700" w:rsidRPr="001B653E">
              <w:rPr>
                <w:rFonts w:ascii="Candara" w:hAnsi="Candara" w:cs="Candara"/>
                <w:color w:val="44546A" w:themeColor="text2"/>
              </w:rPr>
              <w:t xml:space="preserve">   Literature review</w:t>
            </w:r>
          </w:p>
          <w:p w14:paraId="47823B74" w14:textId="68AC2723" w:rsidR="00BC0700" w:rsidRPr="001B653E" w:rsidRDefault="006A5263" w:rsidP="00BC0700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8866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700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BC0700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BC0700" w:rsidRPr="001B653E">
              <w:rPr>
                <w:rFonts w:ascii="Candara" w:hAnsi="Candara" w:cs="Candara"/>
                <w:color w:val="44546A" w:themeColor="text2"/>
              </w:rPr>
              <w:t>Paper/Article</w:t>
            </w:r>
          </w:p>
          <w:p w14:paraId="6A2FB491" w14:textId="27DA7FF0" w:rsidR="00BC0700" w:rsidRPr="001B653E" w:rsidRDefault="006A5263" w:rsidP="00BC0700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15904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700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BC0700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BC0700" w:rsidRPr="001B653E">
              <w:rPr>
                <w:rFonts w:ascii="Candara" w:hAnsi="Candara" w:cs="Candara"/>
                <w:color w:val="44546A" w:themeColor="text2"/>
              </w:rPr>
              <w:t>Background paper with options</w:t>
            </w:r>
          </w:p>
          <w:p w14:paraId="432F204D" w14:textId="3F740121" w:rsidR="00BC0700" w:rsidRPr="001B653E" w:rsidRDefault="006A5263" w:rsidP="00BC0700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1481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700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BC0700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BC0700" w:rsidRPr="001B653E">
              <w:rPr>
                <w:rFonts w:ascii="Candara" w:hAnsi="Candara" w:cs="Candara"/>
                <w:color w:val="44546A" w:themeColor="text2"/>
              </w:rPr>
              <w:t>Legal article/review/opinion</w:t>
            </w:r>
          </w:p>
          <w:p w14:paraId="01F70CF5" w14:textId="5BD9011A" w:rsidR="00BC0700" w:rsidRPr="001B653E" w:rsidRDefault="006A5263" w:rsidP="00BC0700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-106171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700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BC0700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BC0700" w:rsidRPr="001B653E">
              <w:rPr>
                <w:rFonts w:ascii="Candara" w:hAnsi="Candara" w:cs="Candara"/>
                <w:color w:val="44546A" w:themeColor="text2"/>
              </w:rPr>
              <w:t>Talking points for high-level fora/forum – Advocacy</w:t>
            </w:r>
          </w:p>
          <w:p w14:paraId="7DB8C474" w14:textId="326C830F" w:rsidR="00BC0700" w:rsidRPr="001B653E" w:rsidRDefault="006A5263" w:rsidP="00BC0700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15785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700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BC0700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BC0700" w:rsidRPr="001B653E">
              <w:rPr>
                <w:rFonts w:ascii="Candara" w:hAnsi="Candara" w:cs="Candara"/>
                <w:color w:val="44546A" w:themeColor="text2"/>
              </w:rPr>
              <w:t>Comparative study</w:t>
            </w:r>
          </w:p>
          <w:p w14:paraId="345591DA" w14:textId="2C277360" w:rsidR="00BC0700" w:rsidRPr="001B653E" w:rsidRDefault="006A5263" w:rsidP="00BC0700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26589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700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BC0700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BC0700" w:rsidRPr="001B653E">
              <w:rPr>
                <w:rFonts w:ascii="Candara" w:hAnsi="Candara" w:cs="Candara"/>
                <w:color w:val="44546A" w:themeColor="text2"/>
              </w:rPr>
              <w:t>Good practices</w:t>
            </w:r>
          </w:p>
          <w:p w14:paraId="33B8E6F8" w14:textId="2112D329" w:rsidR="00A162E8" w:rsidRPr="001B653E" w:rsidRDefault="006A5263" w:rsidP="00BC0700">
            <w:pPr>
              <w:rPr>
                <w:rFonts w:ascii="Candara" w:hAnsi="Candara" w:cs="Times New Roman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1698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700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BC0700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BC0700" w:rsidRPr="001B653E">
              <w:rPr>
                <w:rFonts w:ascii="Candara" w:hAnsi="Candara" w:cs="Candara"/>
                <w:color w:val="44546A" w:themeColor="text2"/>
              </w:rPr>
              <w:t>Recommendations/ guideline for SAs/unions</w:t>
            </w:r>
          </w:p>
        </w:tc>
      </w:tr>
    </w:tbl>
    <w:p w14:paraId="7A279CF7" w14:textId="5CBDB2A1" w:rsidR="002C569E" w:rsidRPr="001B653E" w:rsidRDefault="002C569E" w:rsidP="00B12481">
      <w:pPr>
        <w:spacing w:after="200" w:line="276" w:lineRule="auto"/>
        <w:ind w:left="360"/>
        <w:contextualSpacing/>
        <w:rPr>
          <w:rFonts w:ascii="Candara" w:eastAsia="DengXian" w:hAnsi="Candara" w:cs="Arial"/>
          <w:color w:val="44546A" w:themeColor="text2"/>
          <w:lang w:eastAsia="zh-CN"/>
        </w:rPr>
      </w:pPr>
    </w:p>
    <w:p w14:paraId="7AB54A89" w14:textId="328ADC8F" w:rsidR="002C569E" w:rsidRPr="001B653E" w:rsidRDefault="002C569E" w:rsidP="00386ABE">
      <w:pPr>
        <w:spacing w:after="200" w:line="276" w:lineRule="auto"/>
        <w:ind w:left="360"/>
        <w:contextualSpacing/>
        <w:rPr>
          <w:rFonts w:ascii="Candara" w:eastAsia="DengXian" w:hAnsi="Candara" w:cs="Arial"/>
          <w:color w:val="44546A" w:themeColor="text2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383"/>
        <w:tblW w:w="9918" w:type="dxa"/>
        <w:tblLayout w:type="fixed"/>
        <w:tblCellMar>
          <w:top w:w="144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762"/>
      </w:tblGrid>
      <w:tr w:rsidR="001B653E" w:rsidRPr="001B653E" w14:paraId="2DCF7F1E" w14:textId="77777777" w:rsidTr="00600AFE">
        <w:trPr>
          <w:trHeight w:val="373"/>
        </w:trPr>
        <w:tc>
          <w:tcPr>
            <w:tcW w:w="2156" w:type="dxa"/>
          </w:tcPr>
          <w:p w14:paraId="477D7EA7" w14:textId="48B9F41C" w:rsidR="00386ABE" w:rsidRPr="001B653E" w:rsidRDefault="00386ABE" w:rsidP="00600AFE">
            <w:pPr>
              <w:rPr>
                <w:rFonts w:ascii="Candara" w:hAnsi="Candara" w:cs="Times New Roman"/>
                <w:b/>
                <w:color w:val="44546A" w:themeColor="text2"/>
              </w:rPr>
            </w:pPr>
            <w:r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Issue for high level </w:t>
            </w:r>
            <w:r w:rsidR="00A75BED" w:rsidRPr="001B653E">
              <w:rPr>
                <w:rFonts w:ascii="Candara" w:hAnsi="Candara" w:cs="Times New Roman"/>
                <w:b/>
                <w:color w:val="44546A" w:themeColor="text2"/>
              </w:rPr>
              <w:t>fora</w:t>
            </w:r>
          </w:p>
        </w:tc>
        <w:tc>
          <w:tcPr>
            <w:tcW w:w="7762" w:type="dxa"/>
          </w:tcPr>
          <w:p w14:paraId="57FB5053" w14:textId="6CE70398" w:rsidR="00A75BED" w:rsidRPr="001B653E" w:rsidRDefault="006A5263" w:rsidP="00A75BED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88984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ED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A75BED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A75BED" w:rsidRPr="001B653E">
              <w:rPr>
                <w:rFonts w:ascii="Candara" w:hAnsi="Candara" w:cs="Candara"/>
                <w:color w:val="44546A" w:themeColor="text2"/>
              </w:rPr>
              <w:t>International Civil Service Commission (ICSC)</w:t>
            </w:r>
          </w:p>
          <w:p w14:paraId="5F455D23" w14:textId="6D3DA414" w:rsidR="00A75BED" w:rsidRPr="001B653E" w:rsidRDefault="006A5263" w:rsidP="00A75BED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-35218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ED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A75BED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A75BED" w:rsidRPr="001B653E">
              <w:rPr>
                <w:rFonts w:ascii="Candara" w:hAnsi="Candara" w:cs="Candara"/>
                <w:color w:val="44546A" w:themeColor="text2"/>
              </w:rPr>
              <w:t>High-Level Committee for Management (HLCM)</w:t>
            </w:r>
          </w:p>
          <w:p w14:paraId="0312F185" w14:textId="6BB98B4D" w:rsidR="00A75BED" w:rsidRPr="001B653E" w:rsidRDefault="006A5263" w:rsidP="00A75BED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-5100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ED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A75BED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A75BED" w:rsidRPr="001B653E">
              <w:rPr>
                <w:rFonts w:ascii="Candara" w:hAnsi="Candara" w:cs="Candara"/>
                <w:color w:val="44546A" w:themeColor="text2"/>
              </w:rPr>
              <w:t>HR Network</w:t>
            </w:r>
          </w:p>
          <w:p w14:paraId="08C81AB7" w14:textId="2E4A7870" w:rsidR="00A75BED" w:rsidRPr="001B653E" w:rsidRDefault="006A5263" w:rsidP="00A75BED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-18746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ED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A75BED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A75BED" w:rsidRPr="001B653E">
              <w:rPr>
                <w:rFonts w:ascii="Candara" w:hAnsi="Candara" w:cs="Candara"/>
                <w:color w:val="44546A" w:themeColor="text2"/>
              </w:rPr>
              <w:t>Joint Pension Board</w:t>
            </w:r>
          </w:p>
          <w:p w14:paraId="7FB59613" w14:textId="6A7386B3" w:rsidR="00A75BED" w:rsidRPr="001B653E" w:rsidRDefault="006A5263" w:rsidP="00A75BED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-2020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ED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A75BED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A75BED" w:rsidRPr="001B653E">
              <w:rPr>
                <w:rFonts w:ascii="Candara" w:hAnsi="Candara" w:cs="Candara"/>
                <w:color w:val="44546A" w:themeColor="text2"/>
              </w:rPr>
              <w:t>UN General Assembly</w:t>
            </w:r>
          </w:p>
          <w:p w14:paraId="744B658E" w14:textId="18089472" w:rsidR="00A75BED" w:rsidRPr="001B653E" w:rsidRDefault="006A5263" w:rsidP="00A75BED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-6371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ED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A75BED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A75BED" w:rsidRPr="001B653E">
              <w:rPr>
                <w:rFonts w:ascii="Candara" w:hAnsi="Candara" w:cs="Candara"/>
                <w:color w:val="44546A" w:themeColor="text2"/>
              </w:rPr>
              <w:t>Inter-Agency Security and Management Network (IASMN)</w:t>
            </w:r>
          </w:p>
          <w:p w14:paraId="417B2F39" w14:textId="7D52A88A" w:rsidR="00386ABE" w:rsidRPr="001B653E" w:rsidRDefault="006A5263" w:rsidP="00A75BED">
            <w:pPr>
              <w:rPr>
                <w:rFonts w:ascii="Candara" w:hAnsi="Candara" w:cs="Times New Roman"/>
                <w:color w:val="44546A" w:themeColor="text2"/>
              </w:rPr>
            </w:pPr>
            <w:sdt>
              <w:sdtPr>
                <w:rPr>
                  <w:rFonts w:ascii="Candara" w:hAnsi="Candara" w:cs="Times New Roman"/>
                  <w:b/>
                  <w:color w:val="44546A" w:themeColor="text2"/>
                </w:rPr>
                <w:id w:val="946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BED" w:rsidRPr="001B653E">
                  <w:rPr>
                    <w:rFonts w:ascii="Segoe UI Symbol" w:eastAsia="MS Gothic" w:hAnsi="Segoe UI Symbol" w:cs="Segoe UI Symbol"/>
                    <w:b/>
                    <w:color w:val="44546A" w:themeColor="text2"/>
                  </w:rPr>
                  <w:t>☐</w:t>
                </w:r>
              </w:sdtContent>
            </w:sdt>
            <w:r w:rsidR="00A75BED" w:rsidRPr="001B653E">
              <w:rPr>
                <w:rFonts w:ascii="Candara" w:hAnsi="Candara" w:cs="Times New Roman"/>
                <w:b/>
                <w:color w:val="44546A" w:themeColor="text2"/>
              </w:rPr>
              <w:t xml:space="preserve">   </w:t>
            </w:r>
            <w:r w:rsidR="00A75BED" w:rsidRPr="001B653E">
              <w:rPr>
                <w:rFonts w:ascii="Candara" w:hAnsi="Candara" w:cs="Candara"/>
                <w:color w:val="44546A" w:themeColor="text2"/>
              </w:rPr>
              <w:t>Other</w:t>
            </w:r>
          </w:p>
        </w:tc>
      </w:tr>
    </w:tbl>
    <w:p w14:paraId="143C3B36" w14:textId="77777777" w:rsidR="00386ABE" w:rsidRPr="009D1E3A" w:rsidRDefault="00386ABE" w:rsidP="00386ABE">
      <w:pPr>
        <w:spacing w:after="200" w:line="276" w:lineRule="auto"/>
        <w:ind w:left="360"/>
        <w:contextualSpacing/>
        <w:rPr>
          <w:rFonts w:ascii="Calibri" w:eastAsia="DengXian" w:hAnsi="Calibri" w:cs="Arial"/>
          <w:sz w:val="24"/>
          <w:szCs w:val="24"/>
          <w:lang w:eastAsia="zh-CN"/>
        </w:rPr>
      </w:pPr>
    </w:p>
    <w:sectPr w:rsidR="00386ABE" w:rsidRPr="009D1E3A" w:rsidSect="000438E8">
      <w:headerReference w:type="default" r:id="rId12"/>
      <w:pgSz w:w="11906" w:h="16838"/>
      <w:pgMar w:top="720" w:right="720" w:bottom="720" w:left="720" w:header="5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8382" w14:textId="77777777" w:rsidR="00FA05E3" w:rsidRDefault="00FA05E3" w:rsidP="009109E1">
      <w:pPr>
        <w:spacing w:after="0" w:line="240" w:lineRule="auto"/>
      </w:pPr>
      <w:r>
        <w:separator/>
      </w:r>
    </w:p>
  </w:endnote>
  <w:endnote w:type="continuationSeparator" w:id="0">
    <w:p w14:paraId="39574665" w14:textId="77777777" w:rsidR="00FA05E3" w:rsidRDefault="00FA05E3" w:rsidP="0091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he Hand">
    <w:altName w:val="The Hand"/>
    <w:charset w:val="00"/>
    <w:family w:val="script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Serif Hand">
    <w:charset w:val="00"/>
    <w:family w:val="script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3BA3" w14:textId="77777777" w:rsidR="00FA05E3" w:rsidRDefault="00FA05E3" w:rsidP="009109E1">
      <w:pPr>
        <w:spacing w:after="0" w:line="240" w:lineRule="auto"/>
      </w:pPr>
      <w:r>
        <w:separator/>
      </w:r>
    </w:p>
  </w:footnote>
  <w:footnote w:type="continuationSeparator" w:id="0">
    <w:p w14:paraId="4FCAF75B" w14:textId="77777777" w:rsidR="00FA05E3" w:rsidRDefault="00FA05E3" w:rsidP="0091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37DD" w14:textId="0228E8C0" w:rsidR="00BA0F1F" w:rsidRPr="000438E8" w:rsidRDefault="00BA0F1F" w:rsidP="00BA0F1F">
    <w:pPr>
      <w:pStyle w:val="Header"/>
      <w:jc w:val="center"/>
      <w:rPr>
        <w:rFonts w:ascii="Candara" w:hAnsi="Candara"/>
      </w:rPr>
    </w:pPr>
  </w:p>
  <w:p w14:paraId="7675BE27" w14:textId="5DC29D8C" w:rsidR="00A332CB" w:rsidRDefault="00A332CB" w:rsidP="00BA0F1F">
    <w:pPr>
      <w:pStyle w:val="Header"/>
      <w:jc w:val="center"/>
      <w:rPr>
        <w:rFonts w:ascii="Candara" w:hAnsi="Candara"/>
        <w:noProof/>
      </w:rPr>
    </w:pPr>
    <w:r>
      <w:rPr>
        <w:rFonts w:ascii="Candara" w:hAnsi="Candara"/>
      </w:rPr>
      <w:t xml:space="preserve">Page </w:t>
    </w:r>
    <w:r w:rsidRPr="00A332CB">
      <w:rPr>
        <w:rFonts w:ascii="Candara" w:hAnsi="Candara"/>
      </w:rPr>
      <w:fldChar w:fldCharType="begin"/>
    </w:r>
    <w:r w:rsidRPr="00A332CB">
      <w:rPr>
        <w:rFonts w:ascii="Candara" w:hAnsi="Candara"/>
      </w:rPr>
      <w:instrText xml:space="preserve"> PAGE   \* MERGEFORMAT </w:instrText>
    </w:r>
    <w:r w:rsidRPr="00A332CB">
      <w:rPr>
        <w:rFonts w:ascii="Candara" w:hAnsi="Candara"/>
      </w:rPr>
      <w:fldChar w:fldCharType="separate"/>
    </w:r>
    <w:r w:rsidRPr="00A332CB">
      <w:rPr>
        <w:rFonts w:ascii="Candara" w:hAnsi="Candara"/>
        <w:noProof/>
      </w:rPr>
      <w:t>1</w:t>
    </w:r>
    <w:r w:rsidRPr="00A332CB">
      <w:rPr>
        <w:rFonts w:ascii="Candara" w:hAnsi="Candara"/>
        <w:noProof/>
      </w:rPr>
      <w:fldChar w:fldCharType="end"/>
    </w:r>
  </w:p>
  <w:p w14:paraId="0E22F767" w14:textId="77777777" w:rsidR="00A332CB" w:rsidRPr="000438E8" w:rsidRDefault="00A332CB" w:rsidP="00BA0F1F">
    <w:pPr>
      <w:pStyle w:val="Header"/>
      <w:jc w:val="center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D0F"/>
    <w:multiLevelType w:val="hybridMultilevel"/>
    <w:tmpl w:val="494C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159"/>
    <w:multiLevelType w:val="hybridMultilevel"/>
    <w:tmpl w:val="9928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5421"/>
    <w:multiLevelType w:val="hybridMultilevel"/>
    <w:tmpl w:val="0EAE8328"/>
    <w:lvl w:ilvl="0" w:tplc="DB8C05AC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2C90"/>
    <w:multiLevelType w:val="hybridMultilevel"/>
    <w:tmpl w:val="9346558A"/>
    <w:lvl w:ilvl="0" w:tplc="10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4" w15:restartNumberingAfterBreak="0">
    <w:nsid w:val="17C21B87"/>
    <w:multiLevelType w:val="hybridMultilevel"/>
    <w:tmpl w:val="453C6B14"/>
    <w:lvl w:ilvl="0" w:tplc="266681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7DD3"/>
    <w:multiLevelType w:val="hybridMultilevel"/>
    <w:tmpl w:val="A880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C5085"/>
    <w:multiLevelType w:val="hybridMultilevel"/>
    <w:tmpl w:val="B32E6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75EF3"/>
    <w:multiLevelType w:val="hybridMultilevel"/>
    <w:tmpl w:val="D56AEBD0"/>
    <w:lvl w:ilvl="0" w:tplc="734A6CB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  <w:color w:val="DB1A5E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1449B"/>
    <w:multiLevelType w:val="hybridMultilevel"/>
    <w:tmpl w:val="69149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66E64"/>
    <w:multiLevelType w:val="hybridMultilevel"/>
    <w:tmpl w:val="61E6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514F"/>
    <w:multiLevelType w:val="hybridMultilevel"/>
    <w:tmpl w:val="110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1EC7"/>
    <w:multiLevelType w:val="hybridMultilevel"/>
    <w:tmpl w:val="F06A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81195"/>
    <w:multiLevelType w:val="hybridMultilevel"/>
    <w:tmpl w:val="86B07164"/>
    <w:lvl w:ilvl="0" w:tplc="686C69C6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55CC5"/>
    <w:multiLevelType w:val="hybridMultilevel"/>
    <w:tmpl w:val="59B0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B0D98"/>
    <w:multiLevelType w:val="hybridMultilevel"/>
    <w:tmpl w:val="3874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D6E52"/>
    <w:multiLevelType w:val="hybridMultilevel"/>
    <w:tmpl w:val="8C78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85EB3"/>
    <w:multiLevelType w:val="hybridMultilevel"/>
    <w:tmpl w:val="ECE25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59B8"/>
    <w:multiLevelType w:val="hybridMultilevel"/>
    <w:tmpl w:val="DE3AF648"/>
    <w:lvl w:ilvl="0" w:tplc="734A6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DB1A5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92B9F"/>
    <w:multiLevelType w:val="hybridMultilevel"/>
    <w:tmpl w:val="0486C892"/>
    <w:lvl w:ilvl="0" w:tplc="4484C8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628D8"/>
    <w:multiLevelType w:val="hybridMultilevel"/>
    <w:tmpl w:val="8A12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44620"/>
    <w:multiLevelType w:val="hybridMultilevel"/>
    <w:tmpl w:val="A2F0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77293"/>
    <w:multiLevelType w:val="hybridMultilevel"/>
    <w:tmpl w:val="F930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72DE5"/>
    <w:multiLevelType w:val="hybridMultilevel"/>
    <w:tmpl w:val="F0D858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742588"/>
    <w:multiLevelType w:val="hybridMultilevel"/>
    <w:tmpl w:val="4A02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D6114"/>
    <w:multiLevelType w:val="hybridMultilevel"/>
    <w:tmpl w:val="24C898EA"/>
    <w:lvl w:ilvl="0" w:tplc="EFE255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07F76"/>
    <w:multiLevelType w:val="hybridMultilevel"/>
    <w:tmpl w:val="C300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207E6"/>
    <w:multiLevelType w:val="hybridMultilevel"/>
    <w:tmpl w:val="6D94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81C13"/>
    <w:multiLevelType w:val="hybridMultilevel"/>
    <w:tmpl w:val="87F6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D7161"/>
    <w:multiLevelType w:val="hybridMultilevel"/>
    <w:tmpl w:val="A40C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C7102"/>
    <w:multiLevelType w:val="hybridMultilevel"/>
    <w:tmpl w:val="6338F640"/>
    <w:lvl w:ilvl="0" w:tplc="734A6C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DB1A5E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74075"/>
    <w:multiLevelType w:val="hybridMultilevel"/>
    <w:tmpl w:val="2D06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870CE"/>
    <w:multiLevelType w:val="hybridMultilevel"/>
    <w:tmpl w:val="BF52413A"/>
    <w:lvl w:ilvl="0" w:tplc="B58C36D4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35127"/>
    <w:multiLevelType w:val="hybridMultilevel"/>
    <w:tmpl w:val="2AC40070"/>
    <w:lvl w:ilvl="0" w:tplc="734A6C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DB1A5E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8"/>
  </w:num>
  <w:num w:numId="5">
    <w:abstractNumId w:val="30"/>
  </w:num>
  <w:num w:numId="6">
    <w:abstractNumId w:val="27"/>
  </w:num>
  <w:num w:numId="7">
    <w:abstractNumId w:val="19"/>
  </w:num>
  <w:num w:numId="8">
    <w:abstractNumId w:val="17"/>
  </w:num>
  <w:num w:numId="9">
    <w:abstractNumId w:val="6"/>
  </w:num>
  <w:num w:numId="10">
    <w:abstractNumId w:val="11"/>
  </w:num>
  <w:num w:numId="11">
    <w:abstractNumId w:val="14"/>
  </w:num>
  <w:num w:numId="12">
    <w:abstractNumId w:val="28"/>
  </w:num>
  <w:num w:numId="13">
    <w:abstractNumId w:val="5"/>
  </w:num>
  <w:num w:numId="14">
    <w:abstractNumId w:val="7"/>
  </w:num>
  <w:num w:numId="15">
    <w:abstractNumId w:val="29"/>
  </w:num>
  <w:num w:numId="16">
    <w:abstractNumId w:val="32"/>
  </w:num>
  <w:num w:numId="17">
    <w:abstractNumId w:val="22"/>
  </w:num>
  <w:num w:numId="18">
    <w:abstractNumId w:val="0"/>
  </w:num>
  <w:num w:numId="19">
    <w:abstractNumId w:val="9"/>
  </w:num>
  <w:num w:numId="20">
    <w:abstractNumId w:val="18"/>
  </w:num>
  <w:num w:numId="21">
    <w:abstractNumId w:val="12"/>
  </w:num>
  <w:num w:numId="22">
    <w:abstractNumId w:val="25"/>
  </w:num>
  <w:num w:numId="23">
    <w:abstractNumId w:val="20"/>
  </w:num>
  <w:num w:numId="24">
    <w:abstractNumId w:val="31"/>
  </w:num>
  <w:num w:numId="25">
    <w:abstractNumId w:val="24"/>
  </w:num>
  <w:num w:numId="26">
    <w:abstractNumId w:val="2"/>
  </w:num>
  <w:num w:numId="27">
    <w:abstractNumId w:val="3"/>
  </w:num>
  <w:num w:numId="28">
    <w:abstractNumId w:val="16"/>
  </w:num>
  <w:num w:numId="29">
    <w:abstractNumId w:val="1"/>
  </w:num>
  <w:num w:numId="30">
    <w:abstractNumId w:val="21"/>
  </w:num>
  <w:num w:numId="31">
    <w:abstractNumId w:val="26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CA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tDQ1MLEwNjEysTBT0lEKTi0uzszPAykwNKwFAHhVOFctAAAA"/>
  </w:docVars>
  <w:rsids>
    <w:rsidRoot w:val="00AF0D13"/>
    <w:rsid w:val="00020D7C"/>
    <w:rsid w:val="00024B8F"/>
    <w:rsid w:val="000438E8"/>
    <w:rsid w:val="000655EA"/>
    <w:rsid w:val="00071CEE"/>
    <w:rsid w:val="00081D11"/>
    <w:rsid w:val="000A59DE"/>
    <w:rsid w:val="000B1CF4"/>
    <w:rsid w:val="000D51B9"/>
    <w:rsid w:val="000F38C5"/>
    <w:rsid w:val="00103FE4"/>
    <w:rsid w:val="00104745"/>
    <w:rsid w:val="0012046E"/>
    <w:rsid w:val="00144E48"/>
    <w:rsid w:val="0015364C"/>
    <w:rsid w:val="00163A16"/>
    <w:rsid w:val="001B653E"/>
    <w:rsid w:val="001C33D4"/>
    <w:rsid w:val="001F3FF8"/>
    <w:rsid w:val="00210E82"/>
    <w:rsid w:val="002129A6"/>
    <w:rsid w:val="002151C1"/>
    <w:rsid w:val="00215773"/>
    <w:rsid w:val="0022148B"/>
    <w:rsid w:val="0023353A"/>
    <w:rsid w:val="002557FD"/>
    <w:rsid w:val="002579CD"/>
    <w:rsid w:val="00257CE7"/>
    <w:rsid w:val="00260F45"/>
    <w:rsid w:val="00267989"/>
    <w:rsid w:val="00273240"/>
    <w:rsid w:val="002816FC"/>
    <w:rsid w:val="002A4CC7"/>
    <w:rsid w:val="002B4A77"/>
    <w:rsid w:val="002B555A"/>
    <w:rsid w:val="002C3A24"/>
    <w:rsid w:val="002C51FE"/>
    <w:rsid w:val="002C569E"/>
    <w:rsid w:val="002E6242"/>
    <w:rsid w:val="002F6312"/>
    <w:rsid w:val="002F632D"/>
    <w:rsid w:val="003008D4"/>
    <w:rsid w:val="00301567"/>
    <w:rsid w:val="00301770"/>
    <w:rsid w:val="00303833"/>
    <w:rsid w:val="00303F3C"/>
    <w:rsid w:val="00307C7D"/>
    <w:rsid w:val="00312885"/>
    <w:rsid w:val="00312DAB"/>
    <w:rsid w:val="00315C90"/>
    <w:rsid w:val="00317014"/>
    <w:rsid w:val="00340D36"/>
    <w:rsid w:val="003435DE"/>
    <w:rsid w:val="003441C4"/>
    <w:rsid w:val="0037103F"/>
    <w:rsid w:val="003744A5"/>
    <w:rsid w:val="00386ABE"/>
    <w:rsid w:val="003B6DAE"/>
    <w:rsid w:val="003C2B31"/>
    <w:rsid w:val="003E4B3F"/>
    <w:rsid w:val="003E6F0A"/>
    <w:rsid w:val="00444684"/>
    <w:rsid w:val="00465501"/>
    <w:rsid w:val="004830C0"/>
    <w:rsid w:val="00487B22"/>
    <w:rsid w:val="00490F88"/>
    <w:rsid w:val="004B2B73"/>
    <w:rsid w:val="004D5E41"/>
    <w:rsid w:val="004E69B2"/>
    <w:rsid w:val="00510F69"/>
    <w:rsid w:val="00515C73"/>
    <w:rsid w:val="0053707D"/>
    <w:rsid w:val="00545028"/>
    <w:rsid w:val="00545FA8"/>
    <w:rsid w:val="00574ED7"/>
    <w:rsid w:val="005921BA"/>
    <w:rsid w:val="005A1913"/>
    <w:rsid w:val="005A20B8"/>
    <w:rsid w:val="005A7660"/>
    <w:rsid w:val="005B2350"/>
    <w:rsid w:val="005E27F7"/>
    <w:rsid w:val="005F2C2A"/>
    <w:rsid w:val="005F4B38"/>
    <w:rsid w:val="00622936"/>
    <w:rsid w:val="00637D04"/>
    <w:rsid w:val="006635A2"/>
    <w:rsid w:val="00674E21"/>
    <w:rsid w:val="00694724"/>
    <w:rsid w:val="006A042A"/>
    <w:rsid w:val="006A5263"/>
    <w:rsid w:val="006A6335"/>
    <w:rsid w:val="006C0B1E"/>
    <w:rsid w:val="006D16B9"/>
    <w:rsid w:val="00704238"/>
    <w:rsid w:val="00721645"/>
    <w:rsid w:val="007268A5"/>
    <w:rsid w:val="00741B2A"/>
    <w:rsid w:val="00746B7F"/>
    <w:rsid w:val="00754376"/>
    <w:rsid w:val="007838FF"/>
    <w:rsid w:val="00786AAA"/>
    <w:rsid w:val="007A35BA"/>
    <w:rsid w:val="007F5A43"/>
    <w:rsid w:val="008025D4"/>
    <w:rsid w:val="008249DE"/>
    <w:rsid w:val="008501EF"/>
    <w:rsid w:val="008670FB"/>
    <w:rsid w:val="00867C7B"/>
    <w:rsid w:val="00877C82"/>
    <w:rsid w:val="008A6C17"/>
    <w:rsid w:val="008D644E"/>
    <w:rsid w:val="008E0198"/>
    <w:rsid w:val="008E190B"/>
    <w:rsid w:val="008F52ED"/>
    <w:rsid w:val="0090310F"/>
    <w:rsid w:val="00906F53"/>
    <w:rsid w:val="009109E1"/>
    <w:rsid w:val="00914D02"/>
    <w:rsid w:val="00943036"/>
    <w:rsid w:val="009835B1"/>
    <w:rsid w:val="009C25B4"/>
    <w:rsid w:val="009C31D2"/>
    <w:rsid w:val="009C375C"/>
    <w:rsid w:val="009D1E3A"/>
    <w:rsid w:val="009F683D"/>
    <w:rsid w:val="00A0254D"/>
    <w:rsid w:val="00A04CD0"/>
    <w:rsid w:val="00A162E8"/>
    <w:rsid w:val="00A16808"/>
    <w:rsid w:val="00A332CB"/>
    <w:rsid w:val="00A33747"/>
    <w:rsid w:val="00A65944"/>
    <w:rsid w:val="00A73736"/>
    <w:rsid w:val="00A75BED"/>
    <w:rsid w:val="00A8395D"/>
    <w:rsid w:val="00A9744B"/>
    <w:rsid w:val="00A975C3"/>
    <w:rsid w:val="00AA16D0"/>
    <w:rsid w:val="00AD3573"/>
    <w:rsid w:val="00AD3E62"/>
    <w:rsid w:val="00AD5139"/>
    <w:rsid w:val="00AE1B2D"/>
    <w:rsid w:val="00AE3D1F"/>
    <w:rsid w:val="00AF0D13"/>
    <w:rsid w:val="00B12481"/>
    <w:rsid w:val="00B13877"/>
    <w:rsid w:val="00B14DF5"/>
    <w:rsid w:val="00B52B99"/>
    <w:rsid w:val="00B724D5"/>
    <w:rsid w:val="00B835F0"/>
    <w:rsid w:val="00B958FD"/>
    <w:rsid w:val="00BA0112"/>
    <w:rsid w:val="00BA0F1F"/>
    <w:rsid w:val="00BC0700"/>
    <w:rsid w:val="00BD1820"/>
    <w:rsid w:val="00BD3051"/>
    <w:rsid w:val="00BE3744"/>
    <w:rsid w:val="00BF1BE0"/>
    <w:rsid w:val="00BF3A23"/>
    <w:rsid w:val="00BF3CC0"/>
    <w:rsid w:val="00BF5803"/>
    <w:rsid w:val="00C07ABF"/>
    <w:rsid w:val="00C165E5"/>
    <w:rsid w:val="00C2798E"/>
    <w:rsid w:val="00C31844"/>
    <w:rsid w:val="00C36EBE"/>
    <w:rsid w:val="00C45CBE"/>
    <w:rsid w:val="00C764CE"/>
    <w:rsid w:val="00C94C7A"/>
    <w:rsid w:val="00CA16C9"/>
    <w:rsid w:val="00CA4D71"/>
    <w:rsid w:val="00CD28E8"/>
    <w:rsid w:val="00D042F1"/>
    <w:rsid w:val="00D52F1F"/>
    <w:rsid w:val="00D54640"/>
    <w:rsid w:val="00D57FAD"/>
    <w:rsid w:val="00D76306"/>
    <w:rsid w:val="00D765C9"/>
    <w:rsid w:val="00D84AFA"/>
    <w:rsid w:val="00D93D19"/>
    <w:rsid w:val="00D95C13"/>
    <w:rsid w:val="00DB07EF"/>
    <w:rsid w:val="00DB0DDE"/>
    <w:rsid w:val="00DC3E75"/>
    <w:rsid w:val="00DE6AE7"/>
    <w:rsid w:val="00DF397E"/>
    <w:rsid w:val="00E01807"/>
    <w:rsid w:val="00E01A54"/>
    <w:rsid w:val="00E01C94"/>
    <w:rsid w:val="00E07C49"/>
    <w:rsid w:val="00E146C2"/>
    <w:rsid w:val="00E16910"/>
    <w:rsid w:val="00E32AED"/>
    <w:rsid w:val="00E43807"/>
    <w:rsid w:val="00E47946"/>
    <w:rsid w:val="00E52D8D"/>
    <w:rsid w:val="00E63D41"/>
    <w:rsid w:val="00E72E68"/>
    <w:rsid w:val="00E7687C"/>
    <w:rsid w:val="00E94D31"/>
    <w:rsid w:val="00EB7F07"/>
    <w:rsid w:val="00EE5B5B"/>
    <w:rsid w:val="00F049F1"/>
    <w:rsid w:val="00F11D44"/>
    <w:rsid w:val="00F17A0B"/>
    <w:rsid w:val="00F216EB"/>
    <w:rsid w:val="00F4589A"/>
    <w:rsid w:val="00F534F2"/>
    <w:rsid w:val="00F54C58"/>
    <w:rsid w:val="00F948ED"/>
    <w:rsid w:val="00F97547"/>
    <w:rsid w:val="00FA011E"/>
    <w:rsid w:val="00FA05E3"/>
    <w:rsid w:val="00FA6B4E"/>
    <w:rsid w:val="00FB5D99"/>
    <w:rsid w:val="00FE1A3D"/>
    <w:rsid w:val="00FE1D94"/>
    <w:rsid w:val="00FE56FF"/>
    <w:rsid w:val="00FF2EFB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A539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1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747"/>
  </w:style>
  <w:style w:type="paragraph" w:styleId="Footer">
    <w:name w:val="footer"/>
    <w:basedOn w:val="Normal"/>
    <w:link w:val="FooterChar"/>
    <w:uiPriority w:val="99"/>
    <w:semiHidden/>
    <w:rsid w:val="0091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747"/>
  </w:style>
  <w:style w:type="character" w:styleId="PlaceholderText">
    <w:name w:val="Placeholder Text"/>
    <w:basedOn w:val="DefaultParagraphFont"/>
    <w:uiPriority w:val="99"/>
    <w:semiHidden/>
    <w:rsid w:val="009C31D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C31D2"/>
    <w:pPr>
      <w:spacing w:after="0"/>
    </w:pPr>
    <w:rPr>
      <w:rFonts w:ascii="The Serif Hand" w:hAnsi="The Serif Hand"/>
      <w:b/>
      <w:bCs/>
      <w:color w:val="000000" w:themeColor="text1"/>
      <w:kern w:val="24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C31D2"/>
    <w:rPr>
      <w:rFonts w:ascii="The Serif Hand" w:hAnsi="The Serif Hand"/>
      <w:b/>
      <w:bCs/>
      <w:color w:val="000000" w:themeColor="text1"/>
      <w:kern w:val="24"/>
      <w:sz w:val="36"/>
      <w:szCs w:val="36"/>
    </w:rPr>
  </w:style>
  <w:style w:type="paragraph" w:customStyle="1" w:styleId="WeekDays">
    <w:name w:val="Week Days"/>
    <w:basedOn w:val="Normal"/>
    <w:qFormat/>
    <w:rsid w:val="009C31D2"/>
    <w:pPr>
      <w:spacing w:after="0" w:line="240" w:lineRule="auto"/>
      <w:jc w:val="center"/>
    </w:pPr>
    <w:rPr>
      <w:b/>
      <w:bCs/>
      <w:color w:val="FFFFFF" w:themeColor="background1"/>
      <w:sz w:val="36"/>
      <w:szCs w:val="36"/>
    </w:rPr>
  </w:style>
  <w:style w:type="paragraph" w:customStyle="1" w:styleId="TaskTitle">
    <w:name w:val="Task Title"/>
    <w:basedOn w:val="Normal"/>
    <w:qFormat/>
    <w:rsid w:val="009C31D2"/>
    <w:pPr>
      <w:spacing w:after="0" w:line="240" w:lineRule="auto"/>
    </w:pPr>
    <w:rPr>
      <w:b/>
      <w:bCs/>
      <w:color w:val="FFFFFF" w:themeColor="background1"/>
      <w:sz w:val="36"/>
      <w:szCs w:val="36"/>
    </w:rPr>
  </w:style>
  <w:style w:type="table" w:styleId="TableGrid">
    <w:name w:val="Table Grid"/>
    <w:basedOn w:val="TableNormal"/>
    <w:uiPriority w:val="59"/>
    <w:rsid w:val="009C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48ED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948E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948ED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948ED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F948ED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948ED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F9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F948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F948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48ED"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F948ED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948E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E3A"/>
    <w:rPr>
      <w:color w:val="0563C1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622936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68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8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83D"/>
    <w:rPr>
      <w:vertAlign w:val="superscript"/>
    </w:rPr>
  </w:style>
  <w:style w:type="paragraph" w:customStyle="1" w:styleId="Default">
    <w:name w:val="Default"/>
    <w:rsid w:val="00257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op">
    <w:name w:val="eop"/>
    <w:basedOn w:val="DefaultParagraphFont"/>
    <w:rsid w:val="0053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Sk\AppData\Roaming\Microsoft\Templates\Task%20and%20goal%20reward%20chart.dotx" TargetMode="External"/></Relationships>
</file>

<file path=word/theme/theme1.xml><?xml version="1.0" encoding="utf-8"?>
<a:theme xmlns:a="http://schemas.openxmlformats.org/drawingml/2006/main" name="Reward Chart">
  <a:themeElements>
    <a:clrScheme name="GreetingCards_ThankYo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1A5E"/>
      </a:accent1>
      <a:accent2>
        <a:srgbClr val="8E0334"/>
      </a:accent2>
      <a:accent3>
        <a:srgbClr val="F2EA14"/>
      </a:accent3>
      <a:accent4>
        <a:srgbClr val="E1D231"/>
      </a:accent4>
      <a:accent5>
        <a:srgbClr val="0387A8"/>
      </a:accent5>
      <a:accent6>
        <a:srgbClr val="0A7493"/>
      </a:accent6>
      <a:hlink>
        <a:srgbClr val="0563C1"/>
      </a:hlink>
      <a:folHlink>
        <a:srgbClr val="954F72"/>
      </a:folHlink>
    </a:clrScheme>
    <a:fontScheme name="Custom 310">
      <a:majorFont>
        <a:latin typeface="The Serif Hand"/>
        <a:ea typeface=""/>
        <a:cs typeface=""/>
      </a:majorFont>
      <a:minorFont>
        <a:latin typeface="The Hand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ward Chart" id="{DE2E71AA-B357-4468-8196-E738779D2B99}" vid="{92F8D2DE-C0A5-402B-82E7-3D71F822A4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>FICSA’s Document Management System with retention policy of 5 years, and functional classification scheme of files. </p:Description>
  <p:Statement/>
  <p:PolicyItems>
    <p:PolicyItem featureId="Microsoft.Office.RecordsManagement.PolicyFeatures.Expiration" staticId="0x010100924975B226A63A48AEC0CB97AA6DCC35|645367742" UniqueId="02800fce-4e5c-4398-9719-706126914c2d">
      <p:Name>Retention</p:Name>
      <p:Description>Automatic scheduling of content for processing, and performing a retention action on content that has reached its due date.</p:Description>
      <p:CustomData>
        <Schedules nextStageId="1">
          <Schedule type="Default">
            <stages/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975B226A63A48AEC0CB97AA6DCC35" ma:contentTypeVersion="18" ma:contentTypeDescription="Create a new document." ma:contentTypeScope="" ma:versionID="458b110fe15b2647713543c4bcd7bf7b">
  <xsd:schema xmlns:xsd="http://www.w3.org/2001/XMLSchema" xmlns:xs="http://www.w3.org/2001/XMLSchema" xmlns:p="http://schemas.microsoft.com/office/2006/metadata/properties" xmlns:ns1="http://schemas.microsoft.com/sharepoint/v3" xmlns:ns2="5faa461a-c445-4c9d-8c26-e9c886ca36a5" xmlns:ns3="a6c789ba-b7b9-46f6-8b61-83a5a6c58e9c" targetNamespace="http://schemas.microsoft.com/office/2006/metadata/properties" ma:root="true" ma:fieldsID="a752c28c1830c0e887176073ddb2d707" ns1:_="" ns2:_="" ns3:_="">
    <xsd:import namespace="http://schemas.microsoft.com/sharepoint/v3"/>
    <xsd:import namespace="5faa461a-c445-4c9d-8c26-e9c886ca36a5"/>
    <xsd:import namespace="a6c789ba-b7b9-46f6-8b61-83a5a6c5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dlc_Exempt" minOccurs="0"/>
                <xsd:element ref="ns1:_dlc_ExpireDateSaved" minOccurs="0"/>
                <xsd:element ref="ns1:_dlc_Expire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a461a-c445-4c9d-8c26-e9c886ca3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89ba-b7b9-46f6-8b61-83a5a6c58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faa461a-c445-4c9d-8c26-e9c886ca36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F49F-85DB-4967-8322-5B30F1844CA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D636A90-1041-446C-9032-1C6497C05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a461a-c445-4c9d-8c26-e9c886ca36a5"/>
    <ds:schemaRef ds:uri="a6c789ba-b7b9-46f6-8b61-83a5a6c5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3D3B9-33AB-453C-8340-F220B5F60A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64FD3-C606-4D6C-BA0B-B08F80CDC362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5650b103-bc1a-4969-b29f-d478932b38ae"/>
    <ds:schemaRef ds:uri="8fa2914e-5ead-46a3-aab5-4b5c493adc45"/>
    <ds:schemaRef ds:uri="http://schemas.microsoft.com/office/2006/metadata/properties"/>
    <ds:schemaRef ds:uri="5faa461a-c445-4c9d-8c26-e9c886ca36a5"/>
  </ds:schemaRefs>
</ds:datastoreItem>
</file>

<file path=customXml/itemProps5.xml><?xml version="1.0" encoding="utf-8"?>
<ds:datastoreItem xmlns:ds="http://schemas.openxmlformats.org/officeDocument/2006/customXml" ds:itemID="{0926E529-5AA6-4BF4-8ABF-170F1098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and goal reward chart.dotx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2020-11-19T17:44:00Z</dcterms:created>
  <dcterms:modified xsi:type="dcterms:W3CDTF">2020-11-23T09:55:00Z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0x010100924975B226A63A48AEC0CB97AA6DCC35</vt:lpwstr>
  </property>
  <property fmtid="{D5CDD505-2E9C-101B-9397-08002B2CF9AE}" pid="3" name="_dlc_policyId">
    <vt:lpwstr>0x010100924975B226A63A48AEC0CB97AA6DCC35|645367742</vt:lpwstr>
  </property>
  <property fmtid="{D5CDD505-2E9C-101B-9397-08002B2CF9AE}" pid="4" name="ItemRetentionFormula">
    <vt:lpwstr/>
  </property>
</Properties>
</file>